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F028" w14:textId="77777777" w:rsidR="00D10CF5" w:rsidRDefault="00BF11A4" w:rsidP="00D10CF5">
      <w:pPr>
        <w:pStyle w:val="ad"/>
        <w:spacing w:line="240" w:lineRule="auto"/>
        <w:rPr>
          <w:rFonts w:ascii="ＭＳ Ｐゴシック" w:hAnsi="ＭＳ Ｐゴシック"/>
        </w:rPr>
      </w:pPr>
      <w:r>
        <w:rPr>
          <w:rFonts w:ascii="ＭＳ Ｐゴシック" w:hAnsi="ＭＳ Ｐゴシック" w:hint="eastAsia"/>
        </w:rPr>
        <w:t>ファントム試験・</w:t>
      </w:r>
      <w:r w:rsidR="00E54CDB" w:rsidRPr="00FA6C2C">
        <w:rPr>
          <w:rFonts w:ascii="ＭＳ Ｐゴシック" w:hAnsi="ＭＳ Ｐゴシック" w:hint="eastAsia"/>
        </w:rPr>
        <w:t>PET撮像情報報告書</w:t>
      </w:r>
    </w:p>
    <w:p w14:paraId="68FA1AE0" w14:textId="77777777" w:rsidR="003E50A3" w:rsidRDefault="00D10CF5" w:rsidP="00D10CF5">
      <w:pPr>
        <w:pStyle w:val="ad"/>
        <w:spacing w:line="240" w:lineRule="auto"/>
        <w:jc w:val="right"/>
        <w:rPr>
          <w:rFonts w:ascii="ＭＳ Ｐゴシック" w:hAnsi="ＭＳ Ｐゴシック"/>
        </w:rPr>
      </w:pPr>
      <w:r w:rsidRPr="00D10CF5">
        <w:rPr>
          <w:rFonts w:hint="eastAsia"/>
          <w:b w:val="0"/>
          <w:sz w:val="21"/>
        </w:rPr>
        <w:t>日本核医学会・</w:t>
      </w:r>
      <w:r w:rsidRPr="00D71D64">
        <w:rPr>
          <w:rFonts w:ascii="Times New Roman" w:hAnsi="Times New Roman" w:cs="Times New Roman"/>
          <w:b w:val="0"/>
          <w:sz w:val="21"/>
        </w:rPr>
        <w:t>PET</w:t>
      </w:r>
      <w:r>
        <w:rPr>
          <w:rFonts w:hint="eastAsia"/>
          <w:b w:val="0"/>
          <w:sz w:val="21"/>
        </w:rPr>
        <w:t>撮像施設認証制度委員会</w:t>
      </w:r>
    </w:p>
    <w:p w14:paraId="5DE5F63D" w14:textId="77777777" w:rsidR="00D10CF5" w:rsidRDefault="00D10CF5" w:rsidP="00D10CF5">
      <w:pPr>
        <w:pStyle w:val="1"/>
        <w:numPr>
          <w:ilvl w:val="0"/>
          <w:numId w:val="29"/>
        </w:numPr>
        <w:spacing w:beforeLines="0" w:before="0"/>
      </w:pPr>
      <w:r>
        <w:rPr>
          <w:rFonts w:hint="eastAsia"/>
        </w:rPr>
        <w:t>はじめに</w:t>
      </w:r>
    </w:p>
    <w:p w14:paraId="5A246D75" w14:textId="77777777" w:rsidR="00D10CF5" w:rsidRPr="00067A4C" w:rsidRDefault="00D10CF5" w:rsidP="00D10CF5">
      <w:pPr>
        <w:pStyle w:val="a2"/>
        <w:spacing w:after="180"/>
        <w:ind w:firstLine="210"/>
      </w:pPr>
      <w:r w:rsidRPr="00067A4C">
        <w:rPr>
          <w:rFonts w:hint="eastAsia"/>
        </w:rPr>
        <w:t>今回</w:t>
      </w:r>
      <w:r>
        <w:rPr>
          <w:rFonts w:hint="eastAsia"/>
        </w:rPr>
        <w:t>認証で申し込む</w:t>
      </w:r>
      <w:r w:rsidRPr="000152C1">
        <w:rPr>
          <w:rFonts w:ascii="ＭＳ Ｐ明朝" w:hAnsi="ＭＳ Ｐ明朝" w:hint="eastAsia"/>
          <w:b/>
          <w:color w:val="FF0000"/>
        </w:rPr>
        <w:t>PET</w:t>
      </w:r>
      <w:r w:rsidRPr="00067A4C">
        <w:rPr>
          <w:rFonts w:hint="eastAsia"/>
          <w:b/>
          <w:color w:val="FF0000"/>
        </w:rPr>
        <w:t>検査</w:t>
      </w:r>
      <w:r>
        <w:rPr>
          <w:rFonts w:hint="eastAsia"/>
          <w:b/>
          <w:color w:val="FF0000"/>
        </w:rPr>
        <w:t>種目</w:t>
      </w:r>
      <w:r w:rsidRPr="00067A4C">
        <w:rPr>
          <w:rFonts w:hint="eastAsia"/>
          <w:b/>
          <w:color w:val="FF0000"/>
        </w:rPr>
        <w:t>をひとつ</w:t>
      </w:r>
      <w:r w:rsidRPr="00067A4C">
        <w:rPr>
          <w:rFonts w:hint="eastAsia"/>
        </w:rPr>
        <w:t>、チェック</w:t>
      </w:r>
      <w:r w:rsidRPr="00067A4C">
        <w:t>(</w:t>
      </w:r>
      <w:r w:rsidRPr="00067A4C">
        <w:rPr>
          <w:rFonts w:hint="eastAsia"/>
        </w:rPr>
        <w:t>☑</w:t>
      </w:r>
      <w:r w:rsidRPr="00067A4C">
        <w:t>)</w:t>
      </w:r>
      <w:r w:rsidR="00BF11A4">
        <w:rPr>
          <w:rFonts w:hint="eastAsia"/>
        </w:rPr>
        <w:t>または</w:t>
      </w:r>
      <w:r w:rsidRPr="00067A4C">
        <w:rPr>
          <w:rFonts w:hint="eastAsia"/>
        </w:rPr>
        <w:t>塗りつぶして</w:t>
      </w:r>
      <w:r w:rsidRPr="00067A4C">
        <w:t>(</w:t>
      </w:r>
      <w:r w:rsidRPr="00067A4C">
        <w:rPr>
          <w:rFonts w:hint="eastAsia"/>
        </w:rPr>
        <w:t>■</w:t>
      </w:r>
      <w:r w:rsidRPr="00067A4C">
        <w:t>)</w:t>
      </w:r>
      <w:r w:rsidRPr="00067A4C">
        <w:rPr>
          <w:rFonts w:hint="eastAsia"/>
        </w:rPr>
        <w:t>下さい。</w:t>
      </w:r>
    </w:p>
    <w:p w14:paraId="4287FF8A" w14:textId="77777777" w:rsidR="00D10CF5" w:rsidRPr="000152C1" w:rsidRDefault="00D10CF5" w:rsidP="00D10CF5">
      <w:pPr>
        <w:pStyle w:val="a2"/>
        <w:spacing w:afterLines="0" w:after="0"/>
        <w:ind w:firstLineChars="400" w:firstLine="840"/>
        <w:rPr>
          <w:rFonts w:ascii="ＭＳ Ｐ明朝" w:hAnsi="ＭＳ Ｐ明朝"/>
        </w:rPr>
      </w:pPr>
      <w:r w:rsidRPr="00067A4C">
        <w:rPr>
          <w:rFonts w:hint="eastAsia"/>
        </w:rPr>
        <w:t>□</w:t>
      </w:r>
      <w:r w:rsidRPr="00067A4C">
        <w:t xml:space="preserve"> </w:t>
      </w:r>
      <w:r w:rsidRPr="000152C1">
        <w:rPr>
          <w:rFonts w:ascii="ＭＳ Ｐ明朝" w:hAnsi="ＭＳ Ｐ明朝"/>
          <w:vertAlign w:val="superscript"/>
        </w:rPr>
        <w:t>11</w:t>
      </w:r>
      <w:r w:rsidRPr="000152C1">
        <w:rPr>
          <w:rFonts w:ascii="ＭＳ Ｐ明朝" w:hAnsi="ＭＳ Ｐ明朝" w:hint="eastAsia"/>
        </w:rPr>
        <w:t>C-メチオニンを用いた脳腫瘍PET撮像</w:t>
      </w:r>
    </w:p>
    <w:p w14:paraId="76632965" w14:textId="46C94EC9" w:rsidR="00D10CF5" w:rsidRPr="000152C1" w:rsidRDefault="00D10CF5" w:rsidP="008C58BE">
      <w:pPr>
        <w:pStyle w:val="a2"/>
        <w:tabs>
          <w:tab w:val="left" w:pos="7258"/>
        </w:tabs>
        <w:spacing w:afterLines="0" w:after="0"/>
        <w:ind w:firstLineChars="400" w:firstLine="840"/>
        <w:rPr>
          <w:rFonts w:ascii="ＭＳ Ｐ明朝" w:hAnsi="ＭＳ Ｐ明朝"/>
        </w:rPr>
      </w:pPr>
      <w:r w:rsidRPr="000152C1">
        <w:rPr>
          <w:rFonts w:ascii="ＭＳ Ｐ明朝" w:hAnsi="ＭＳ Ｐ明朝" w:hint="eastAsia"/>
        </w:rPr>
        <w:t>□</w:t>
      </w:r>
      <w:r w:rsidRPr="000152C1">
        <w:rPr>
          <w:rFonts w:ascii="ＭＳ Ｐ明朝" w:hAnsi="ＭＳ Ｐ明朝"/>
        </w:rPr>
        <w:t xml:space="preserve"> </w:t>
      </w:r>
      <w:r w:rsidRPr="000152C1">
        <w:rPr>
          <w:rFonts w:ascii="ＭＳ Ｐ明朝" w:hAnsi="ＭＳ Ｐ明朝"/>
          <w:vertAlign w:val="superscript"/>
        </w:rPr>
        <w:t>18</w:t>
      </w:r>
      <w:r w:rsidRPr="000152C1">
        <w:rPr>
          <w:rFonts w:ascii="ＭＳ Ｐ明朝" w:hAnsi="ＭＳ Ｐ明朝" w:hint="eastAsia"/>
        </w:rPr>
        <w:t>F-FDGを用いた全身PET撮像</w:t>
      </w:r>
    </w:p>
    <w:p w14:paraId="616B6FBF" w14:textId="228AC23E" w:rsidR="00D10CF5" w:rsidRPr="000152C1" w:rsidRDefault="00D10CF5" w:rsidP="00D10CF5">
      <w:pPr>
        <w:pStyle w:val="a2"/>
        <w:spacing w:afterLines="0" w:after="0"/>
        <w:ind w:firstLineChars="400" w:firstLine="840"/>
        <w:rPr>
          <w:rFonts w:ascii="ＭＳ Ｐ明朝" w:hAnsi="ＭＳ Ｐ明朝"/>
        </w:rPr>
      </w:pPr>
      <w:r w:rsidRPr="000152C1">
        <w:rPr>
          <w:rFonts w:ascii="ＭＳ Ｐ明朝" w:hAnsi="ＭＳ Ｐ明朝" w:hint="eastAsia"/>
        </w:rPr>
        <w:t>□</w:t>
      </w:r>
      <w:r w:rsidRPr="000152C1">
        <w:rPr>
          <w:rFonts w:ascii="ＭＳ Ｐ明朝" w:hAnsi="ＭＳ Ｐ明朝"/>
        </w:rPr>
        <w:t xml:space="preserve"> </w:t>
      </w:r>
      <w:r w:rsidRPr="000152C1">
        <w:rPr>
          <w:rFonts w:ascii="ＭＳ Ｐ明朝" w:hAnsi="ＭＳ Ｐ明朝" w:hint="eastAsia"/>
        </w:rPr>
        <w:t>認知症研究のための</w:t>
      </w:r>
      <w:r w:rsidRPr="000152C1">
        <w:rPr>
          <w:rFonts w:ascii="ＭＳ Ｐ明朝" w:hAnsi="ＭＳ Ｐ明朝"/>
          <w:vertAlign w:val="superscript"/>
        </w:rPr>
        <w:t>18</w:t>
      </w:r>
      <w:r w:rsidRPr="000152C1">
        <w:rPr>
          <w:rFonts w:ascii="ＭＳ Ｐ明朝" w:hAnsi="ＭＳ Ｐ明朝" w:hint="eastAsia"/>
        </w:rPr>
        <w:t>F-FDGを用いた脳PET撮像</w:t>
      </w:r>
    </w:p>
    <w:p w14:paraId="2059FA4A" w14:textId="369AA983" w:rsidR="00365D24" w:rsidRPr="000152C1" w:rsidRDefault="00365D24" w:rsidP="00365D24">
      <w:pPr>
        <w:pStyle w:val="a2"/>
        <w:spacing w:afterLines="0" w:after="0"/>
        <w:ind w:firstLineChars="400" w:firstLine="840"/>
        <w:rPr>
          <w:rFonts w:ascii="ＭＳ Ｐ明朝" w:hAnsi="ＭＳ Ｐ明朝"/>
          <w:color w:val="000000" w:themeColor="text1"/>
          <w:kern w:val="0"/>
        </w:rPr>
      </w:pPr>
      <w:r w:rsidRPr="000152C1">
        <w:rPr>
          <w:rFonts w:ascii="ＭＳ Ｐ明朝" w:hAnsi="ＭＳ Ｐ明朝" w:hint="eastAsia"/>
        </w:rPr>
        <w:t>□</w:t>
      </w:r>
      <w:r w:rsidR="00DD0E91" w:rsidRPr="000152C1">
        <w:rPr>
          <w:rFonts w:ascii="ＭＳ Ｐ明朝" w:hAnsi="ＭＳ Ｐ明朝" w:hint="eastAsia"/>
        </w:rPr>
        <w:t xml:space="preserve"> </w:t>
      </w:r>
      <w:r w:rsidR="009751B9" w:rsidRPr="000152C1">
        <w:rPr>
          <w:rFonts w:ascii="ＭＳ Ｐ明朝" w:hAnsi="ＭＳ Ｐ明朝" w:hint="eastAsia"/>
        </w:rPr>
        <w:t>【一括評価】</w:t>
      </w:r>
      <w:r w:rsidRPr="000152C1">
        <w:rPr>
          <w:rFonts w:ascii="ＭＳ Ｐ明朝" w:hAnsi="ＭＳ Ｐ明朝" w:hint="eastAsia"/>
        </w:rPr>
        <w:t>アミロイドイメージング剤を用いた脳PET撮像</w:t>
      </w:r>
      <w:r w:rsidR="00033AAF" w:rsidRPr="000152C1">
        <w:rPr>
          <w:rFonts w:ascii="ＭＳ Ｐ明朝" w:hAnsi="ＭＳ Ｐ明朝"/>
        </w:rPr>
        <w:br/>
        <w:t xml:space="preserve">           </w:t>
      </w:r>
      <w:r w:rsidR="00DD0E91" w:rsidRPr="000152C1">
        <w:rPr>
          <w:rFonts w:ascii="ＭＳ Ｐ明朝" w:hAnsi="ＭＳ Ｐ明朝"/>
        </w:rPr>
        <w:t xml:space="preserve"> </w:t>
      </w:r>
      <w:r w:rsidR="00033AAF" w:rsidRPr="000152C1">
        <w:rPr>
          <w:rFonts w:ascii="ＭＳ Ｐ明朝" w:hAnsi="ＭＳ Ｐ明朝" w:hint="eastAsia"/>
          <w:color w:val="000000" w:themeColor="text1"/>
          <w:kern w:val="0"/>
        </w:rPr>
        <w:t>（</w:t>
      </w:r>
      <w:r w:rsidR="00033AAF" w:rsidRPr="000152C1">
        <w:rPr>
          <w:rFonts w:ascii="ＭＳ Ｐ明朝" w:hAnsi="ＭＳ Ｐ明朝"/>
          <w:i/>
          <w:iCs/>
          <w:color w:val="000000" w:themeColor="text1"/>
          <w:kern w:val="0"/>
          <w:u w:val="single"/>
          <w:vertAlign w:val="superscript"/>
        </w:rPr>
        <w:t>11</w:t>
      </w:r>
      <w:r w:rsidR="00033AAF" w:rsidRPr="000152C1">
        <w:rPr>
          <w:rFonts w:ascii="ＭＳ Ｐ明朝" w:hAnsi="ＭＳ Ｐ明朝"/>
          <w:i/>
          <w:iCs/>
          <w:color w:val="000000" w:themeColor="text1"/>
          <w:kern w:val="0"/>
          <w:u w:val="single"/>
        </w:rPr>
        <w:t>C-PiB</w:t>
      </w:r>
      <w:r w:rsidR="00033AAF" w:rsidRPr="000152C1">
        <w:rPr>
          <w:rFonts w:ascii="ＭＳ Ｐ明朝" w:hAnsi="ＭＳ Ｐ明朝" w:hint="eastAsia"/>
          <w:i/>
          <w:iCs/>
          <w:color w:val="000000" w:themeColor="text1"/>
          <w:kern w:val="0"/>
          <w:u w:val="single"/>
        </w:rPr>
        <w:t>、</w:t>
      </w:r>
      <w:r w:rsidR="00033AAF" w:rsidRPr="000152C1">
        <w:rPr>
          <w:rFonts w:ascii="ＭＳ Ｐ明朝" w:hAnsi="ＭＳ Ｐ明朝"/>
          <w:i/>
          <w:iCs/>
          <w:color w:val="000000" w:themeColor="text1"/>
          <w:kern w:val="0"/>
          <w:u w:val="single"/>
          <w:vertAlign w:val="superscript"/>
        </w:rPr>
        <w:t>18</w:t>
      </w:r>
      <w:r w:rsidR="00033AAF" w:rsidRPr="000152C1">
        <w:rPr>
          <w:rFonts w:ascii="ＭＳ Ｐ明朝" w:hAnsi="ＭＳ Ｐ明朝"/>
          <w:i/>
          <w:iCs/>
          <w:color w:val="000000" w:themeColor="text1"/>
          <w:kern w:val="0"/>
          <w:u w:val="single"/>
        </w:rPr>
        <w:t>F-Florbetapir</w:t>
      </w:r>
      <w:r w:rsidR="00033AAF" w:rsidRPr="000152C1">
        <w:rPr>
          <w:rFonts w:ascii="ＭＳ Ｐ明朝" w:hAnsi="ＭＳ Ｐ明朝" w:hint="eastAsia"/>
          <w:i/>
          <w:iCs/>
          <w:color w:val="000000" w:themeColor="text1"/>
          <w:kern w:val="0"/>
          <w:u w:val="single"/>
        </w:rPr>
        <w:t>、</w:t>
      </w:r>
      <w:r w:rsidR="00033AAF" w:rsidRPr="000152C1">
        <w:rPr>
          <w:rFonts w:ascii="ＭＳ Ｐ明朝" w:hAnsi="ＭＳ Ｐ明朝"/>
          <w:i/>
          <w:iCs/>
          <w:color w:val="000000" w:themeColor="text1"/>
          <w:kern w:val="0"/>
          <w:u w:val="single"/>
          <w:vertAlign w:val="superscript"/>
        </w:rPr>
        <w:t>18</w:t>
      </w:r>
      <w:r w:rsidR="00033AAF" w:rsidRPr="000152C1">
        <w:rPr>
          <w:rFonts w:ascii="ＭＳ Ｐ明朝" w:hAnsi="ＭＳ Ｐ明朝"/>
          <w:i/>
          <w:iCs/>
          <w:color w:val="000000" w:themeColor="text1"/>
          <w:kern w:val="0"/>
          <w:u w:val="single"/>
        </w:rPr>
        <w:t>F-Flutemetamol</w:t>
      </w:r>
      <w:r w:rsidR="00033AAF" w:rsidRPr="000152C1">
        <w:rPr>
          <w:rFonts w:ascii="ＭＳ Ｐ明朝" w:hAnsi="ＭＳ Ｐ明朝" w:hint="eastAsia"/>
          <w:i/>
          <w:iCs/>
          <w:color w:val="000000" w:themeColor="text1"/>
          <w:kern w:val="0"/>
          <w:u w:val="single"/>
        </w:rPr>
        <w:t>、</w:t>
      </w:r>
      <w:r w:rsidR="00033AAF" w:rsidRPr="000152C1">
        <w:rPr>
          <w:rFonts w:ascii="ＭＳ Ｐ明朝" w:hAnsi="ＭＳ Ｐ明朝"/>
          <w:i/>
          <w:iCs/>
          <w:color w:val="000000" w:themeColor="text1"/>
          <w:kern w:val="0"/>
          <w:u w:val="single"/>
          <w:vertAlign w:val="superscript"/>
        </w:rPr>
        <w:t>18</w:t>
      </w:r>
      <w:r w:rsidR="00033AAF" w:rsidRPr="000152C1">
        <w:rPr>
          <w:rFonts w:ascii="ＭＳ Ｐ明朝" w:hAnsi="ＭＳ Ｐ明朝"/>
          <w:i/>
          <w:iCs/>
          <w:color w:val="000000" w:themeColor="text1"/>
          <w:kern w:val="0"/>
          <w:u w:val="single"/>
        </w:rPr>
        <w:t>F-Florbetaben</w:t>
      </w:r>
      <w:r w:rsidR="00033AAF" w:rsidRPr="000152C1">
        <w:rPr>
          <w:rFonts w:ascii="ＭＳ Ｐ明朝" w:hAnsi="ＭＳ Ｐ明朝" w:hint="eastAsia"/>
          <w:color w:val="000000" w:themeColor="text1"/>
          <w:kern w:val="0"/>
        </w:rPr>
        <w:t>）</w:t>
      </w:r>
    </w:p>
    <w:p w14:paraId="5B51B66C" w14:textId="6665DA82" w:rsidR="00DD0E91" w:rsidRPr="000152C1" w:rsidRDefault="009751B9" w:rsidP="008C58BE">
      <w:pPr>
        <w:pStyle w:val="a2"/>
        <w:spacing w:afterLines="0" w:after="120"/>
        <w:ind w:leftChars="400" w:left="1260" w:hangingChars="200" w:hanging="420"/>
        <w:rPr>
          <w:rFonts w:ascii="ＭＳ Ｐ明朝" w:hAnsi="ＭＳ Ｐ明朝"/>
        </w:rPr>
      </w:pPr>
      <w:r w:rsidRPr="000152C1">
        <w:rPr>
          <w:rFonts w:ascii="ＭＳ Ｐ明朝" w:hAnsi="ＭＳ Ｐ明朝" w:hint="eastAsia"/>
        </w:rPr>
        <w:t>□</w:t>
      </w:r>
      <w:r w:rsidR="00DD0E91" w:rsidRPr="000152C1">
        <w:rPr>
          <w:rFonts w:ascii="ＭＳ Ｐ明朝" w:hAnsi="ＭＳ Ｐ明朝" w:hint="eastAsia"/>
        </w:rPr>
        <w:t xml:space="preserve"> </w:t>
      </w:r>
      <w:r w:rsidRPr="000152C1">
        <w:rPr>
          <w:rFonts w:ascii="ＭＳ Ｐ明朝" w:hAnsi="ＭＳ Ｐ明朝" w:hint="eastAsia"/>
        </w:rPr>
        <w:t>【個別評価】アミロイドイメージング剤を用いた脳PET撮像(対象をチェック</w:t>
      </w:r>
      <w:r w:rsidRPr="000152C1">
        <w:rPr>
          <w:rFonts w:ascii="ＭＳ Ｐ明朝" w:hAnsi="ＭＳ Ｐ明朝"/>
        </w:rPr>
        <w:t>)</w:t>
      </w:r>
      <w:r w:rsidRPr="000152C1">
        <w:rPr>
          <w:rFonts w:ascii="ＭＳ Ｐ明朝" w:hAnsi="ＭＳ Ｐ明朝"/>
        </w:rPr>
        <w:br/>
      </w:r>
      <w:r w:rsidRPr="000152C1">
        <w:rPr>
          <w:rFonts w:ascii="ＭＳ Ｐ明朝" w:hAnsi="ＭＳ Ｐ明朝" w:hint="eastAsia"/>
          <w:color w:val="000000" w:themeColor="text1"/>
          <w:kern w:val="0"/>
        </w:rPr>
        <w:t>（□</w:t>
      </w:r>
      <w:r w:rsidRPr="000152C1">
        <w:rPr>
          <w:rFonts w:ascii="ＭＳ Ｐ明朝" w:hAnsi="ＭＳ Ｐ明朝"/>
          <w:color w:val="000000" w:themeColor="text1"/>
          <w:kern w:val="0"/>
          <w:vertAlign w:val="superscript"/>
        </w:rPr>
        <w:t>11</w:t>
      </w:r>
      <w:r w:rsidRPr="000152C1">
        <w:rPr>
          <w:rFonts w:ascii="ＭＳ Ｐ明朝" w:hAnsi="ＭＳ Ｐ明朝"/>
          <w:color w:val="000000" w:themeColor="text1"/>
          <w:kern w:val="0"/>
        </w:rPr>
        <w:t>C-PiB</w:t>
      </w:r>
      <w:r w:rsidRPr="000152C1">
        <w:rPr>
          <w:rFonts w:ascii="ＭＳ Ｐ明朝" w:hAnsi="ＭＳ Ｐ明朝" w:hint="eastAsia"/>
          <w:color w:val="000000" w:themeColor="text1"/>
          <w:kern w:val="0"/>
        </w:rPr>
        <w:t>、□</w:t>
      </w:r>
      <w:r w:rsidRPr="000152C1">
        <w:rPr>
          <w:rFonts w:ascii="ＭＳ Ｐ明朝" w:hAnsi="ＭＳ Ｐ明朝"/>
          <w:color w:val="000000" w:themeColor="text1"/>
          <w:kern w:val="0"/>
          <w:vertAlign w:val="superscript"/>
        </w:rPr>
        <w:t>18</w:t>
      </w:r>
      <w:r w:rsidRPr="000152C1">
        <w:rPr>
          <w:rFonts w:ascii="ＭＳ Ｐ明朝" w:hAnsi="ＭＳ Ｐ明朝"/>
          <w:color w:val="000000" w:themeColor="text1"/>
          <w:kern w:val="0"/>
        </w:rPr>
        <w:t>F-Florbetapir</w:t>
      </w:r>
      <w:r w:rsidRPr="000152C1">
        <w:rPr>
          <w:rFonts w:ascii="ＭＳ Ｐ明朝" w:hAnsi="ＭＳ Ｐ明朝" w:hint="eastAsia"/>
          <w:color w:val="000000" w:themeColor="text1"/>
          <w:kern w:val="0"/>
        </w:rPr>
        <w:t>、□</w:t>
      </w:r>
      <w:r w:rsidRPr="000152C1">
        <w:rPr>
          <w:rFonts w:ascii="ＭＳ Ｐ明朝" w:hAnsi="ＭＳ Ｐ明朝"/>
          <w:color w:val="000000" w:themeColor="text1"/>
          <w:kern w:val="0"/>
          <w:vertAlign w:val="superscript"/>
        </w:rPr>
        <w:t>18</w:t>
      </w:r>
      <w:r w:rsidRPr="000152C1">
        <w:rPr>
          <w:rFonts w:ascii="ＭＳ Ｐ明朝" w:hAnsi="ＭＳ Ｐ明朝"/>
          <w:color w:val="000000" w:themeColor="text1"/>
          <w:kern w:val="0"/>
        </w:rPr>
        <w:t>F-Flutemetamol</w:t>
      </w:r>
      <w:r w:rsidRPr="000152C1">
        <w:rPr>
          <w:rFonts w:ascii="ＭＳ Ｐ明朝" w:hAnsi="ＭＳ Ｐ明朝" w:hint="eastAsia"/>
          <w:color w:val="000000" w:themeColor="text1"/>
          <w:kern w:val="0"/>
        </w:rPr>
        <w:t>、□</w:t>
      </w:r>
      <w:r w:rsidRPr="000152C1">
        <w:rPr>
          <w:rFonts w:ascii="ＭＳ Ｐ明朝" w:hAnsi="ＭＳ Ｐ明朝"/>
          <w:color w:val="000000" w:themeColor="text1"/>
          <w:kern w:val="0"/>
          <w:vertAlign w:val="superscript"/>
        </w:rPr>
        <w:t>18</w:t>
      </w:r>
      <w:r w:rsidRPr="000152C1">
        <w:rPr>
          <w:rFonts w:ascii="ＭＳ Ｐ明朝" w:hAnsi="ＭＳ Ｐ明朝"/>
          <w:color w:val="000000" w:themeColor="text1"/>
          <w:kern w:val="0"/>
        </w:rPr>
        <w:t>F-Florbetaben</w:t>
      </w:r>
      <w:r w:rsidRPr="000152C1">
        <w:rPr>
          <w:rFonts w:ascii="ＭＳ Ｐ明朝" w:hAnsi="ＭＳ Ｐ明朝" w:hint="eastAsia"/>
          <w:color w:val="000000" w:themeColor="text1"/>
          <w:kern w:val="0"/>
        </w:rPr>
        <w:t>）</w:t>
      </w:r>
    </w:p>
    <w:p w14:paraId="66375E79" w14:textId="65B7E825" w:rsidR="00365D24" w:rsidRPr="000152C1" w:rsidRDefault="00365D24" w:rsidP="008C58BE">
      <w:pPr>
        <w:pStyle w:val="a2"/>
        <w:spacing w:afterLines="0" w:after="120"/>
        <w:ind w:leftChars="400" w:left="1155" w:hangingChars="150" w:hanging="315"/>
        <w:rPr>
          <w:rFonts w:ascii="ＭＳ Ｐ明朝" w:hAnsi="ＭＳ Ｐ明朝"/>
        </w:rPr>
      </w:pPr>
      <w:r w:rsidRPr="000152C1">
        <w:rPr>
          <w:rFonts w:ascii="ＭＳ Ｐ明朝" w:hAnsi="ＭＳ Ｐ明朝" w:hint="eastAsia"/>
        </w:rPr>
        <w:t>□</w:t>
      </w:r>
      <w:r w:rsidRPr="000152C1">
        <w:rPr>
          <w:rFonts w:ascii="ＭＳ Ｐ明朝" w:hAnsi="ＭＳ Ｐ明朝"/>
        </w:rPr>
        <w:t xml:space="preserve"> </w:t>
      </w:r>
      <w:r w:rsidRPr="000152C1">
        <w:rPr>
          <w:rFonts w:ascii="ＭＳ Ｐ明朝" w:hAnsi="ＭＳ Ｐ明朝"/>
          <w:vertAlign w:val="superscript"/>
        </w:rPr>
        <w:t>18</w:t>
      </w:r>
      <w:r w:rsidRPr="000152C1">
        <w:rPr>
          <w:rFonts w:ascii="ＭＳ Ｐ明朝" w:hAnsi="ＭＳ Ｐ明朝" w:hint="eastAsia"/>
        </w:rPr>
        <w:t>F-</w:t>
      </w:r>
      <w:r w:rsidRPr="000152C1">
        <w:rPr>
          <w:rFonts w:ascii="ＭＳ Ｐ明朝" w:hAnsi="ＭＳ Ｐ明朝"/>
        </w:rPr>
        <w:t>NaF</w:t>
      </w:r>
      <w:r w:rsidRPr="000152C1">
        <w:rPr>
          <w:rFonts w:ascii="ＭＳ Ｐ明朝" w:hAnsi="ＭＳ Ｐ明朝" w:hint="eastAsia"/>
        </w:rPr>
        <w:t>を用いた全身PET撮像</w:t>
      </w:r>
    </w:p>
    <w:p w14:paraId="44495220" w14:textId="77777777" w:rsidR="00D10CF5" w:rsidRPr="000152C1" w:rsidRDefault="00D71D64" w:rsidP="00D71D64">
      <w:pPr>
        <w:pStyle w:val="a2"/>
        <w:spacing w:after="180"/>
        <w:ind w:leftChars="100" w:left="283" w:hangingChars="35" w:hanging="73"/>
        <w:rPr>
          <w:rFonts w:ascii="ＭＳ Ｐ明朝" w:hAnsi="ＭＳ Ｐ明朝"/>
        </w:rPr>
      </w:pPr>
      <w:r w:rsidRPr="000152C1">
        <w:rPr>
          <w:rFonts w:ascii="ＭＳ Ｐ明朝" w:hAnsi="ＭＳ Ｐ明朝" w:hint="eastAsia"/>
        </w:rPr>
        <w:t>今回認証で申し込む</w:t>
      </w:r>
      <w:r w:rsidR="00D10CF5" w:rsidRPr="000152C1">
        <w:rPr>
          <w:rFonts w:ascii="ＭＳ Ｐ明朝" w:hAnsi="ＭＳ Ｐ明朝" w:hint="eastAsia"/>
        </w:rPr>
        <w:t>P</w:t>
      </w:r>
      <w:r w:rsidR="00D10CF5" w:rsidRPr="000152C1">
        <w:rPr>
          <w:rFonts w:ascii="ＭＳ Ｐ明朝" w:hAnsi="ＭＳ Ｐ明朝"/>
        </w:rPr>
        <w:t>ET</w:t>
      </w:r>
      <w:r w:rsidR="00D10CF5" w:rsidRPr="000152C1">
        <w:rPr>
          <w:rFonts w:ascii="ＭＳ Ｐ明朝" w:hAnsi="ＭＳ Ｐ明朝" w:hint="eastAsia"/>
        </w:rPr>
        <w:t>検査種目のファントム試験で使用したファントムを、チェック</w:t>
      </w:r>
      <w:r w:rsidR="00D10CF5" w:rsidRPr="000152C1">
        <w:rPr>
          <w:rFonts w:ascii="ＭＳ Ｐ明朝" w:hAnsi="ＭＳ Ｐ明朝"/>
        </w:rPr>
        <w:t>(</w:t>
      </w:r>
      <w:r w:rsidR="00D10CF5" w:rsidRPr="000152C1">
        <w:rPr>
          <w:rFonts w:ascii="ＭＳ Ｐ明朝" w:hAnsi="ＭＳ Ｐ明朝" w:hint="eastAsia"/>
        </w:rPr>
        <w:t>☑</w:t>
      </w:r>
      <w:r w:rsidR="00D10CF5" w:rsidRPr="000152C1">
        <w:rPr>
          <w:rFonts w:ascii="ＭＳ Ｐ明朝" w:hAnsi="ＭＳ Ｐ明朝"/>
        </w:rPr>
        <w:t>)</w:t>
      </w:r>
      <w:r w:rsidR="00BF11A4" w:rsidRPr="000152C1">
        <w:rPr>
          <w:rFonts w:ascii="ＭＳ Ｐ明朝" w:hAnsi="ＭＳ Ｐ明朝" w:hint="eastAsia"/>
        </w:rPr>
        <w:t>または</w:t>
      </w:r>
      <w:r w:rsidR="00D10CF5" w:rsidRPr="000152C1">
        <w:rPr>
          <w:rFonts w:ascii="ＭＳ Ｐ明朝" w:hAnsi="ＭＳ Ｐ明朝" w:hint="eastAsia"/>
        </w:rPr>
        <w:t>塗りつぶして</w:t>
      </w:r>
      <w:r w:rsidR="00D10CF5" w:rsidRPr="000152C1">
        <w:rPr>
          <w:rFonts w:ascii="ＭＳ Ｐ明朝" w:hAnsi="ＭＳ Ｐ明朝"/>
        </w:rPr>
        <w:t>(</w:t>
      </w:r>
      <w:r w:rsidR="00D10CF5" w:rsidRPr="000152C1">
        <w:rPr>
          <w:rFonts w:ascii="ＭＳ Ｐ明朝" w:hAnsi="ＭＳ Ｐ明朝" w:hint="eastAsia"/>
        </w:rPr>
        <w:t>■</w:t>
      </w:r>
      <w:r w:rsidR="00D10CF5" w:rsidRPr="000152C1">
        <w:rPr>
          <w:rFonts w:ascii="ＭＳ Ｐ明朝" w:hAnsi="ＭＳ Ｐ明朝"/>
        </w:rPr>
        <w:t>)</w:t>
      </w:r>
      <w:r w:rsidR="00D10CF5" w:rsidRPr="000152C1">
        <w:rPr>
          <w:rFonts w:ascii="ＭＳ Ｐ明朝" w:hAnsi="ＭＳ Ｐ明朝" w:hint="eastAsia"/>
        </w:rPr>
        <w:t>下さい。</w:t>
      </w:r>
    </w:p>
    <w:p w14:paraId="4BE06CC4" w14:textId="77777777" w:rsidR="00D10CF5" w:rsidRPr="000152C1" w:rsidRDefault="00D10CF5" w:rsidP="00D10CF5">
      <w:pPr>
        <w:pStyle w:val="a2"/>
        <w:spacing w:afterLines="0" w:after="0"/>
        <w:ind w:firstLineChars="400" w:firstLine="840"/>
        <w:rPr>
          <w:rFonts w:ascii="ＭＳ Ｐ明朝" w:hAnsi="ＭＳ Ｐ明朝"/>
        </w:rPr>
      </w:pPr>
      <w:r w:rsidRPr="000152C1">
        <w:rPr>
          <w:rFonts w:ascii="ＭＳ Ｐ明朝" w:hAnsi="ＭＳ Ｐ明朝" w:hint="eastAsia"/>
        </w:rPr>
        <w:t>□</w:t>
      </w:r>
      <w:r w:rsidRPr="000152C1">
        <w:rPr>
          <w:rFonts w:ascii="ＭＳ Ｐ明朝" w:hAnsi="ＭＳ Ｐ明朝"/>
        </w:rPr>
        <w:t xml:space="preserve"> </w:t>
      </w:r>
      <w:r w:rsidRPr="000152C1">
        <w:rPr>
          <w:rFonts w:ascii="ＭＳ Ｐ明朝" w:hAnsi="ＭＳ Ｐ明朝" w:hint="eastAsia"/>
        </w:rPr>
        <w:t>BTファントム</w:t>
      </w:r>
    </w:p>
    <w:p w14:paraId="7BB97E8E" w14:textId="77777777" w:rsidR="00D10CF5" w:rsidRPr="000152C1" w:rsidRDefault="00D10CF5" w:rsidP="00D10CF5">
      <w:pPr>
        <w:pStyle w:val="a2"/>
        <w:spacing w:afterLines="0" w:after="0"/>
        <w:ind w:firstLineChars="400" w:firstLine="840"/>
        <w:rPr>
          <w:rFonts w:ascii="ＭＳ Ｐ明朝" w:hAnsi="ＭＳ Ｐ明朝"/>
        </w:rPr>
      </w:pPr>
      <w:r w:rsidRPr="000152C1">
        <w:rPr>
          <w:rFonts w:ascii="ＭＳ Ｐ明朝" w:hAnsi="ＭＳ Ｐ明朝" w:hint="eastAsia"/>
        </w:rPr>
        <w:t>□</w:t>
      </w:r>
      <w:r w:rsidRPr="000152C1">
        <w:rPr>
          <w:rFonts w:ascii="ＭＳ Ｐ明朝" w:hAnsi="ＭＳ Ｐ明朝"/>
        </w:rPr>
        <w:t xml:space="preserve"> </w:t>
      </w:r>
      <w:r w:rsidRPr="000152C1">
        <w:rPr>
          <w:rFonts w:ascii="ＭＳ Ｐ明朝" w:hAnsi="ＭＳ Ｐ明朝" w:hint="eastAsia"/>
        </w:rPr>
        <w:t xml:space="preserve">NEMA </w:t>
      </w:r>
      <w:r w:rsidRPr="000152C1">
        <w:rPr>
          <w:rFonts w:ascii="ＭＳ Ｐ明朝" w:hAnsi="ＭＳ Ｐ明朝"/>
        </w:rPr>
        <w:t>body</w:t>
      </w:r>
      <w:r w:rsidRPr="000152C1">
        <w:rPr>
          <w:rFonts w:ascii="ＭＳ Ｐ明朝" w:hAnsi="ＭＳ Ｐ明朝" w:hint="eastAsia"/>
        </w:rPr>
        <w:t>ファントム</w:t>
      </w:r>
    </w:p>
    <w:p w14:paraId="1639083F" w14:textId="77777777" w:rsidR="00D10CF5" w:rsidRPr="000152C1" w:rsidRDefault="00D10CF5" w:rsidP="00D10CF5">
      <w:pPr>
        <w:pStyle w:val="a2"/>
        <w:spacing w:afterLines="0" w:after="0"/>
        <w:ind w:firstLineChars="400" w:firstLine="840"/>
        <w:rPr>
          <w:rFonts w:ascii="ＭＳ Ｐ明朝" w:hAnsi="ＭＳ Ｐ明朝"/>
        </w:rPr>
      </w:pPr>
      <w:r w:rsidRPr="000152C1">
        <w:rPr>
          <w:rFonts w:ascii="ＭＳ Ｐ明朝" w:hAnsi="ＭＳ Ｐ明朝" w:hint="eastAsia"/>
        </w:rPr>
        <w:t>□</w:t>
      </w:r>
      <w:r w:rsidRPr="000152C1">
        <w:rPr>
          <w:rFonts w:ascii="ＭＳ Ｐ明朝" w:hAnsi="ＭＳ Ｐ明朝"/>
        </w:rPr>
        <w:t xml:space="preserve"> </w:t>
      </w:r>
      <w:r w:rsidR="007E3BF7" w:rsidRPr="000152C1">
        <w:rPr>
          <w:rFonts w:ascii="ＭＳ Ｐ明朝" w:hAnsi="ＭＳ Ｐ明朝" w:hint="eastAsia"/>
        </w:rPr>
        <w:t>ホフマン3</w:t>
      </w:r>
      <w:r w:rsidR="007E3BF7" w:rsidRPr="000152C1">
        <w:rPr>
          <w:rFonts w:ascii="ＭＳ Ｐ明朝" w:hAnsi="ＭＳ Ｐ明朝"/>
        </w:rPr>
        <w:t>D</w:t>
      </w:r>
      <w:r w:rsidR="007E3BF7" w:rsidRPr="000152C1">
        <w:rPr>
          <w:rFonts w:ascii="ＭＳ Ｐ明朝" w:hAnsi="ＭＳ Ｐ明朝" w:hint="eastAsia"/>
        </w:rPr>
        <w:t>脳ファントム</w:t>
      </w:r>
    </w:p>
    <w:p w14:paraId="24FE19B4" w14:textId="77777777" w:rsidR="00D10CF5" w:rsidRPr="000152C1" w:rsidRDefault="00D10CF5" w:rsidP="00D10CF5">
      <w:pPr>
        <w:pStyle w:val="a2"/>
        <w:spacing w:afterLines="0" w:after="0"/>
        <w:ind w:firstLineChars="400" w:firstLine="840"/>
        <w:rPr>
          <w:rFonts w:ascii="ＭＳ Ｐ明朝" w:hAnsi="ＭＳ Ｐ明朝"/>
        </w:rPr>
      </w:pPr>
      <w:r w:rsidRPr="000152C1">
        <w:rPr>
          <w:rFonts w:ascii="ＭＳ Ｐ明朝" w:hAnsi="ＭＳ Ｐ明朝" w:hint="eastAsia"/>
        </w:rPr>
        <w:t>□</w:t>
      </w:r>
      <w:r w:rsidRPr="000152C1">
        <w:rPr>
          <w:rFonts w:ascii="ＭＳ Ｐ明朝" w:hAnsi="ＭＳ Ｐ明朝"/>
        </w:rPr>
        <w:t xml:space="preserve"> </w:t>
      </w:r>
      <w:r w:rsidR="007E3BF7" w:rsidRPr="000152C1">
        <w:rPr>
          <w:rFonts w:ascii="ＭＳ Ｐ明朝" w:hAnsi="ＭＳ Ｐ明朝" w:hint="eastAsia"/>
        </w:rPr>
        <w:t>日本核医学会が定めた均一性評価用の円筒型ファントム</w:t>
      </w:r>
    </w:p>
    <w:p w14:paraId="432CC670" w14:textId="77777777" w:rsidR="007E3BF7" w:rsidRDefault="007E3BF7" w:rsidP="00D10CF5">
      <w:pPr>
        <w:pStyle w:val="a2"/>
        <w:spacing w:after="180"/>
        <w:ind w:firstLine="210"/>
      </w:pPr>
    </w:p>
    <w:p w14:paraId="27C58B6F" w14:textId="77777777" w:rsidR="00D10CF5" w:rsidRPr="000152C1" w:rsidRDefault="00D10CF5" w:rsidP="007E3BF7">
      <w:pPr>
        <w:pStyle w:val="a2"/>
        <w:spacing w:after="180" w:line="0" w:lineRule="atLeast"/>
        <w:ind w:leftChars="100" w:left="210" w:firstLineChars="0" w:firstLine="0"/>
        <w:rPr>
          <w:rFonts w:ascii="ＭＳ Ｐ明朝" w:hAnsi="ＭＳ Ｐ明朝"/>
        </w:rPr>
      </w:pPr>
      <w:r w:rsidRPr="000152C1">
        <w:rPr>
          <w:rFonts w:ascii="ＭＳ Ｐ明朝" w:hAnsi="ＭＳ Ｐ明朝" w:hint="eastAsia"/>
        </w:rPr>
        <w:t>本調査票の記入内容について、P</w:t>
      </w:r>
      <w:r w:rsidRPr="000152C1">
        <w:rPr>
          <w:rFonts w:ascii="ＭＳ Ｐ明朝" w:hAnsi="ＭＳ Ｐ明朝"/>
        </w:rPr>
        <w:t>ET</w:t>
      </w:r>
      <w:r w:rsidRPr="000152C1">
        <w:rPr>
          <w:rFonts w:ascii="ＭＳ Ｐ明朝" w:hAnsi="ＭＳ Ｐ明朝" w:hint="eastAsia"/>
        </w:rPr>
        <w:t>撮像施設認証制度委員会から照会する事があります。</w:t>
      </w:r>
      <w:r w:rsidR="007E3BF7" w:rsidRPr="000152C1">
        <w:rPr>
          <w:rFonts w:ascii="ＭＳ Ｐ明朝" w:hAnsi="ＭＳ Ｐ明朝"/>
        </w:rPr>
        <w:br/>
      </w:r>
      <w:r w:rsidRPr="000152C1">
        <w:rPr>
          <w:rFonts w:ascii="ＭＳ Ｐ明朝" w:hAnsi="ＭＳ Ｐ明朝" w:hint="eastAsia"/>
          <w:b/>
          <w:color w:val="FF0000"/>
          <w:u w:val="wave"/>
        </w:rPr>
        <w:t>複数のファントムを使用された場合は、</w:t>
      </w:r>
      <w:r w:rsidR="007E3BF7" w:rsidRPr="000152C1">
        <w:rPr>
          <w:rFonts w:ascii="ＭＳ Ｐ明朝" w:hAnsi="ＭＳ Ｐ明朝" w:hint="eastAsia"/>
          <w:b/>
          <w:color w:val="FF0000"/>
          <w:u w:val="wave"/>
        </w:rPr>
        <w:t>次項2を複写して使用ファントムごとに</w:t>
      </w:r>
      <w:r w:rsidRPr="000152C1">
        <w:rPr>
          <w:rFonts w:ascii="ＭＳ Ｐ明朝" w:hAnsi="ＭＳ Ｐ明朝" w:hint="eastAsia"/>
          <w:b/>
          <w:color w:val="FF0000"/>
          <w:u w:val="wave"/>
        </w:rPr>
        <w:t>作成</w:t>
      </w:r>
      <w:r w:rsidRPr="000152C1">
        <w:rPr>
          <w:rFonts w:ascii="ＭＳ Ｐ明朝" w:hAnsi="ＭＳ Ｐ明朝" w:hint="eastAsia"/>
        </w:rPr>
        <w:t>して提出してください。</w:t>
      </w:r>
      <w:r w:rsidR="00BF11A4" w:rsidRPr="000152C1">
        <w:rPr>
          <w:rFonts w:ascii="ＭＳ Ｐ明朝" w:hAnsi="ＭＳ Ｐ明朝" w:hint="eastAsia"/>
        </w:rPr>
        <w:t>申し込むPET検査種目によっては、1種目でも複数ファントムの使用および複数のPET撮像情報（次項2）の作成が必要となります。</w:t>
      </w:r>
    </w:p>
    <w:p w14:paraId="6082E582" w14:textId="77777777" w:rsidR="007E3BF7" w:rsidRDefault="007E3BF7" w:rsidP="00106110">
      <w:pPr>
        <w:spacing w:line="360" w:lineRule="auto"/>
        <w:rPr>
          <w:rFonts w:ascii="ＭＳ Ｐ明朝" w:hAnsi="ＭＳ Ｐ明朝"/>
          <w:highlight w:val="yellow"/>
        </w:rPr>
      </w:pPr>
    </w:p>
    <w:p w14:paraId="18AB914F" w14:textId="77777777" w:rsidR="007E3BF7" w:rsidRPr="00D71D64" w:rsidRDefault="007E3BF7" w:rsidP="007E3BF7">
      <w:pPr>
        <w:pStyle w:val="1"/>
        <w:numPr>
          <w:ilvl w:val="0"/>
          <w:numId w:val="29"/>
        </w:numPr>
        <w:spacing w:beforeLines="0" w:before="0"/>
      </w:pPr>
      <w:r w:rsidRPr="00D71D64">
        <w:rPr>
          <w:rFonts w:hint="eastAsia"/>
        </w:rPr>
        <w:t>P</w:t>
      </w:r>
      <w:r w:rsidRPr="00D71D64">
        <w:t>ET</w:t>
      </w:r>
      <w:r w:rsidRPr="00D71D64">
        <w:rPr>
          <w:rFonts w:hint="eastAsia"/>
        </w:rPr>
        <w:t>撮像情報</w:t>
      </w:r>
    </w:p>
    <w:p w14:paraId="08F23874" w14:textId="77777777" w:rsidR="007E3BF7" w:rsidRPr="00D71D64" w:rsidRDefault="007E3BF7" w:rsidP="00106110">
      <w:pPr>
        <w:spacing w:line="360" w:lineRule="auto"/>
        <w:rPr>
          <w:rFonts w:ascii="ＭＳ Ｐ明朝" w:hAnsi="ＭＳ Ｐ明朝"/>
          <w:sz w:val="14"/>
        </w:rPr>
      </w:pPr>
    </w:p>
    <w:p w14:paraId="4F6C68D2" w14:textId="58EDE1EA" w:rsidR="003E50A3" w:rsidRPr="00D71D64" w:rsidRDefault="003E50A3" w:rsidP="00106110">
      <w:pPr>
        <w:spacing w:line="360" w:lineRule="auto"/>
        <w:rPr>
          <w:rFonts w:ascii="ＭＳ Ｐ明朝" w:hAnsi="ＭＳ Ｐ明朝"/>
          <w:lang w:eastAsia="zh-TW"/>
        </w:rPr>
      </w:pPr>
      <w:r w:rsidRPr="00D71D64">
        <w:rPr>
          <w:rFonts w:ascii="ＭＳ Ｐ明朝" w:hAnsi="ＭＳ Ｐ明朝" w:hint="eastAsia"/>
          <w:lang w:eastAsia="zh-TW"/>
        </w:rPr>
        <w:t>施設名</w:t>
      </w:r>
      <w:r w:rsidR="00E60FF6" w:rsidRPr="00D71D64">
        <w:rPr>
          <w:rFonts w:ascii="ＭＳ Ｐ明朝" w:hAnsi="ＭＳ Ｐ明朝"/>
          <w:lang w:eastAsia="zh-TW"/>
        </w:rPr>
        <w:t>:</w:t>
      </w:r>
      <w:r w:rsidR="00E60FF6" w:rsidRPr="00D71D64">
        <w:rPr>
          <w:rFonts w:ascii="ＭＳ Ｐ明朝" w:hAnsi="ＭＳ Ｐ明朝"/>
          <w:lang w:eastAsia="zh-TW"/>
        </w:rPr>
        <w:tab/>
      </w:r>
      <w:r w:rsidR="00106110" w:rsidRPr="00D71D64">
        <w:rPr>
          <w:rFonts w:ascii="ＭＳ Ｐ明朝" w:hAnsi="ＭＳ Ｐ明朝" w:cs="MingLiU"/>
          <w:u w:val="single"/>
          <w:lang w:eastAsia="zh-TW"/>
        </w:rPr>
        <w:t xml:space="preserve">                                                         </w:t>
      </w:r>
      <w:r w:rsidR="0034695A" w:rsidRPr="00D71D64">
        <w:rPr>
          <w:rFonts w:ascii="ＭＳ Ｐ明朝" w:hAnsi="ＭＳ Ｐ明朝" w:cs="MingLiU"/>
          <w:u w:val="single"/>
          <w:lang w:eastAsia="zh-TW"/>
        </w:rPr>
        <w:br/>
      </w:r>
      <w:r w:rsidR="0034695A" w:rsidRPr="00D71D64">
        <w:rPr>
          <w:rFonts w:ascii="ＭＳ Ｐ明朝" w:hAnsi="ＭＳ Ｐ明朝" w:cs="MingLiU" w:hint="eastAsia"/>
          <w:lang w:eastAsia="zh-TW"/>
        </w:rPr>
        <w:t>実験実施日</w:t>
      </w:r>
      <w:r w:rsidR="0034695A" w:rsidRPr="00D71D64">
        <w:rPr>
          <w:rFonts w:ascii="ＭＳ Ｐ明朝" w:hAnsi="ＭＳ Ｐ明朝" w:cs="MingLiU"/>
          <w:lang w:eastAsia="zh-TW"/>
        </w:rPr>
        <w:t xml:space="preserve">:　</w:t>
      </w:r>
      <w:r w:rsidR="0034695A" w:rsidRPr="00D71D64">
        <w:rPr>
          <w:rFonts w:ascii="ＭＳ Ｐ明朝" w:hAnsi="ＭＳ Ｐ明朝" w:cs="MingLiU"/>
          <w:lang w:eastAsia="zh-TW"/>
        </w:rPr>
        <w:tab/>
      </w:r>
      <w:r w:rsidR="0034695A" w:rsidRPr="00D71D64">
        <w:rPr>
          <w:rFonts w:ascii="ＭＳ Ｐ明朝" w:hAnsi="ＭＳ Ｐ明朝" w:cs="MingLiU" w:hint="eastAsia"/>
          <w:u w:val="single"/>
          <w:lang w:eastAsia="zh-TW"/>
        </w:rPr>
        <w:t xml:space="preserve">　　　　　　　　　　　　　　　　　　　　　　　　　　　　　　</w:t>
      </w:r>
      <w:r w:rsidR="00DD0E91">
        <w:rPr>
          <w:rFonts w:ascii="ＭＳ Ｐ明朝" w:hAnsi="ＭＳ Ｐ明朝" w:cs="MingLiU" w:hint="eastAsia"/>
          <w:u w:val="single"/>
          <w:lang w:eastAsia="zh-TW"/>
        </w:rPr>
        <w:t xml:space="preserve"> </w:t>
      </w:r>
      <w:r w:rsidR="00DD0E91">
        <w:rPr>
          <w:rFonts w:ascii="ＭＳ Ｐ明朝" w:hAnsi="ＭＳ Ｐ明朝" w:cs="MingLiU"/>
          <w:u w:val="single"/>
          <w:lang w:eastAsia="zh-TW"/>
        </w:rPr>
        <w:t xml:space="preserve">    </w:t>
      </w:r>
      <w:r w:rsidR="0034695A" w:rsidRPr="00D71D64">
        <w:rPr>
          <w:rFonts w:ascii="ＭＳ Ｐ明朝" w:hAnsi="ＭＳ Ｐ明朝" w:cs="MingLiU" w:hint="eastAsia"/>
          <w:u w:val="single"/>
          <w:lang w:eastAsia="zh-TW"/>
        </w:rPr>
        <w:t xml:space="preserve">　　　</w:t>
      </w:r>
    </w:p>
    <w:p w14:paraId="0CFE205A" w14:textId="77777777" w:rsidR="004130D2" w:rsidRPr="00D71D64" w:rsidRDefault="0034695A" w:rsidP="00E4086E">
      <w:pPr>
        <w:spacing w:line="360" w:lineRule="auto"/>
        <w:rPr>
          <w:rFonts w:ascii="ＭＳ Ｐ明朝" w:hAnsi="ＭＳ Ｐ明朝" w:cs="MingLiU"/>
          <w:kern w:val="0"/>
          <w:position w:val="-1"/>
          <w:u w:val="single"/>
          <w:lang w:eastAsia="zh-CN"/>
        </w:rPr>
      </w:pPr>
      <w:r w:rsidRPr="00D71D64">
        <w:rPr>
          <w:rFonts w:ascii="ＭＳ Ｐ明朝" w:hAnsi="ＭＳ Ｐ明朝" w:hint="eastAsia"/>
          <w:lang w:eastAsia="zh-CN"/>
        </w:rPr>
        <w:t>実験実施者</w:t>
      </w:r>
      <w:r w:rsidR="00B7102A" w:rsidRPr="00D71D64">
        <w:rPr>
          <w:rFonts w:ascii="ＭＳ Ｐ明朝" w:hAnsi="ＭＳ Ｐ明朝"/>
          <w:lang w:eastAsia="zh-CN"/>
        </w:rPr>
        <w:t>:</w:t>
      </w:r>
      <w:r w:rsidRPr="00D71D64">
        <w:rPr>
          <w:rFonts w:ascii="ＭＳ Ｐ明朝" w:hAnsi="ＭＳ Ｐ明朝"/>
          <w:lang w:eastAsia="zh-CN"/>
        </w:rPr>
        <w:tab/>
      </w:r>
      <w:r w:rsidRPr="00D71D64">
        <w:rPr>
          <w:rFonts w:ascii="ＭＳ Ｐ明朝" w:hAnsi="ＭＳ Ｐ明朝" w:hint="eastAsia"/>
          <w:lang w:eastAsia="zh-CN"/>
        </w:rPr>
        <w:t>氏名：</w:t>
      </w:r>
      <w:r w:rsidR="00106110" w:rsidRPr="00D71D64">
        <w:rPr>
          <w:rFonts w:ascii="ＭＳ Ｐ明朝" w:hAnsi="ＭＳ Ｐ明朝" w:cs="MingLiU"/>
          <w:u w:val="single"/>
          <w:lang w:eastAsia="zh-CN"/>
        </w:rPr>
        <w:t xml:space="preserve">                   </w:t>
      </w:r>
      <w:r w:rsidRPr="00D71D64">
        <w:rPr>
          <w:rFonts w:ascii="ＭＳ Ｐ明朝" w:hAnsi="ＭＳ Ｐ明朝" w:cs="MingLiU" w:hint="eastAsia"/>
          <w:lang w:eastAsia="zh-CN"/>
        </w:rPr>
        <w:t>所属：</w:t>
      </w:r>
      <w:r w:rsidRPr="00D71D64">
        <w:rPr>
          <w:rFonts w:ascii="ＭＳ Ｐ明朝" w:hAnsi="ＭＳ Ｐ明朝" w:cs="MingLiU"/>
          <w:u w:val="single"/>
          <w:lang w:eastAsia="zh-CN"/>
        </w:rPr>
        <w:t xml:space="preserve"> </w:t>
      </w:r>
      <w:r w:rsidRPr="00D71D64">
        <w:rPr>
          <w:rFonts w:ascii="ＭＳ Ｐ明朝" w:hAnsi="ＭＳ Ｐ明朝" w:cs="MingLiU" w:hint="eastAsia"/>
          <w:u w:val="single"/>
          <w:lang w:eastAsia="zh-CN"/>
        </w:rPr>
        <w:t xml:space="preserve">                  </w:t>
      </w:r>
      <w:r w:rsidRPr="00D71D64">
        <w:rPr>
          <w:rFonts w:ascii="ＭＳ Ｐ明朝" w:hAnsi="ＭＳ Ｐ明朝" w:cs="MingLiU"/>
          <w:u w:val="single"/>
          <w:lang w:eastAsia="zh-CN"/>
        </w:rPr>
        <w:t xml:space="preserve"> </w:t>
      </w:r>
      <w:r w:rsidRPr="00D71D64">
        <w:rPr>
          <w:rFonts w:ascii="ＭＳ Ｐ明朝" w:hAnsi="ＭＳ Ｐ明朝" w:cs="MingLiU" w:hint="eastAsia"/>
          <w:u w:val="single"/>
          <w:lang w:eastAsia="zh-CN"/>
        </w:rPr>
        <w:t xml:space="preserve">                </w:t>
      </w:r>
    </w:p>
    <w:p w14:paraId="0C2BCAEE" w14:textId="77777777" w:rsidR="004130D2" w:rsidRPr="00D71D64" w:rsidRDefault="004130D2" w:rsidP="00FA6C2C">
      <w:pPr>
        <w:pStyle w:val="aff7"/>
        <w:numPr>
          <w:ilvl w:val="0"/>
          <w:numId w:val="41"/>
        </w:numPr>
        <w:spacing w:line="360" w:lineRule="auto"/>
        <w:ind w:leftChars="0"/>
        <w:rPr>
          <w:rFonts w:ascii="ＭＳ Ｐ明朝" w:hAnsi="ＭＳ Ｐ明朝" w:cs="MingLiU"/>
          <w:kern w:val="0"/>
          <w:position w:val="-1"/>
          <w:u w:val="single"/>
        </w:rPr>
      </w:pPr>
      <w:r w:rsidRPr="00D71D64">
        <w:rPr>
          <w:rFonts w:ascii="ＭＳ Ｐ明朝" w:hAnsi="ＭＳ Ｐ明朝" w:cs="MingLiU" w:hint="eastAsia"/>
          <w:kern w:val="0"/>
          <w:position w:val="-1"/>
          <w:u w:val="single"/>
        </w:rPr>
        <w:t>使用機器</w:t>
      </w:r>
    </w:p>
    <w:p w14:paraId="0714C2B6" w14:textId="4C244019" w:rsidR="004130D2" w:rsidRPr="00D71D64" w:rsidRDefault="004130D2" w:rsidP="00FA6C2C">
      <w:pPr>
        <w:pStyle w:val="aff7"/>
        <w:numPr>
          <w:ilvl w:val="1"/>
          <w:numId w:val="41"/>
        </w:numPr>
        <w:spacing w:line="360" w:lineRule="auto"/>
        <w:ind w:leftChars="0"/>
        <w:rPr>
          <w:rFonts w:ascii="ＭＳ Ｐ明朝" w:hAnsi="ＭＳ Ｐ明朝" w:cs="MingLiU"/>
          <w:kern w:val="0"/>
          <w:position w:val="-1"/>
          <w:u w:val="single"/>
        </w:rPr>
      </w:pPr>
      <w:r w:rsidRPr="00D71D64">
        <w:rPr>
          <w:rFonts w:ascii="ＭＳ Ｐ明朝" w:hAnsi="ＭＳ Ｐ明朝" w:cs="MingLiU" w:hint="eastAsia"/>
          <w:kern w:val="0"/>
          <w:position w:val="-1"/>
          <w:u w:val="double"/>
        </w:rPr>
        <w:t>PET（PET/CT）装置情報</w:t>
      </w:r>
      <w:r w:rsidRPr="00D71D64">
        <w:rPr>
          <w:rFonts w:ascii="ＭＳ Ｐ明朝" w:hAnsi="ＭＳ Ｐ明朝" w:cs="MingLiU"/>
          <w:kern w:val="0"/>
          <w:position w:val="-1"/>
          <w:u w:val="single"/>
        </w:rPr>
        <w:br/>
      </w:r>
      <w:r w:rsidRPr="00D71D64">
        <w:rPr>
          <w:rFonts w:ascii="ＭＳ Ｐ明朝" w:hAnsi="ＭＳ Ｐ明朝" w:cs="MingLiU" w:hint="eastAsia"/>
          <w:kern w:val="0"/>
          <w:position w:val="-1"/>
        </w:rPr>
        <w:t>撮像PET</w:t>
      </w:r>
      <w:r w:rsidR="003A3A93" w:rsidRPr="00D71D64">
        <w:rPr>
          <w:rFonts w:ascii="ＭＳ Ｐ明朝" w:hAnsi="ＭＳ Ｐ明朝" w:cs="MingLiU" w:hint="eastAsia"/>
          <w:kern w:val="0"/>
          <w:position w:val="-1"/>
        </w:rPr>
        <w:t>装置メーカー</w:t>
      </w:r>
      <w:r w:rsidRPr="00D71D64">
        <w:rPr>
          <w:rFonts w:ascii="ＭＳ Ｐ明朝" w:hAnsi="ＭＳ Ｐ明朝" w:cs="MingLiU" w:hint="eastAsia"/>
          <w:kern w:val="0"/>
          <w:position w:val="-1"/>
        </w:rPr>
        <w:t>名：</w:t>
      </w:r>
      <w:r w:rsidR="00FA6C2C" w:rsidRPr="00D71D64">
        <w:rPr>
          <w:rFonts w:ascii="ＭＳ Ｐ明朝" w:hAnsi="ＭＳ Ｐ明朝" w:cs="MingLiU" w:hint="eastAsia"/>
          <w:kern w:val="0"/>
          <w:position w:val="-1"/>
          <w:u w:val="single"/>
        </w:rPr>
        <w:t xml:space="preserve">                          </w:t>
      </w:r>
      <w:r w:rsidR="003A3A93" w:rsidRPr="00D71D64">
        <w:rPr>
          <w:rFonts w:ascii="ＭＳ Ｐ明朝" w:hAnsi="ＭＳ Ｐ明朝" w:cs="MingLiU" w:hint="eastAsia"/>
          <w:kern w:val="0"/>
          <w:position w:val="-1"/>
          <w:u w:val="single"/>
        </w:rPr>
        <w:t xml:space="preserve"> </w:t>
      </w:r>
      <w:r w:rsidR="00FA6C2C" w:rsidRPr="00D71D64">
        <w:rPr>
          <w:rFonts w:ascii="ＭＳ Ｐ明朝" w:hAnsi="ＭＳ Ｐ明朝" w:cs="MingLiU" w:hint="eastAsia"/>
          <w:kern w:val="0"/>
          <w:position w:val="-1"/>
          <w:u w:val="single"/>
        </w:rPr>
        <w:t xml:space="preserve">   </w:t>
      </w:r>
      <w:r w:rsidR="003A3A93" w:rsidRPr="00D71D64">
        <w:rPr>
          <w:rFonts w:ascii="ＭＳ Ｐ明朝" w:hAnsi="ＭＳ Ｐ明朝" w:cs="MingLiU" w:hint="eastAsia"/>
          <w:kern w:val="0"/>
          <w:position w:val="-1"/>
          <w:u w:val="single"/>
        </w:rPr>
        <w:t xml:space="preserve">  </w:t>
      </w:r>
      <w:r w:rsidR="003A3A93" w:rsidRPr="00D71D64">
        <w:rPr>
          <w:rFonts w:ascii="ＭＳ Ｐ明朝" w:hAnsi="ＭＳ Ｐ明朝" w:cs="MingLiU" w:hint="eastAsia"/>
          <w:kern w:val="0"/>
          <w:position w:val="-1"/>
          <w:u w:val="single"/>
        </w:rPr>
        <w:tab/>
      </w:r>
      <w:r w:rsidRPr="00D71D64">
        <w:rPr>
          <w:rFonts w:ascii="ＭＳ Ｐ明朝" w:hAnsi="ＭＳ Ｐ明朝" w:cs="MingLiU"/>
          <w:kern w:val="0"/>
          <w:position w:val="-1"/>
          <w:u w:val="single"/>
        </w:rPr>
        <w:br/>
      </w:r>
      <w:r w:rsidRPr="00D71D64">
        <w:rPr>
          <w:rFonts w:ascii="ＭＳ Ｐ明朝" w:hAnsi="ＭＳ Ｐ明朝" w:cs="MingLiU" w:hint="eastAsia"/>
          <w:kern w:val="0"/>
          <w:position w:val="-1"/>
        </w:rPr>
        <w:t>撮像PET装置モデル名：</w:t>
      </w:r>
      <w:r w:rsidR="00FA6C2C" w:rsidRPr="00D71D64">
        <w:rPr>
          <w:rFonts w:ascii="ＭＳ Ｐ明朝" w:hAnsi="ＭＳ Ｐ明朝" w:cs="MingLiU" w:hint="eastAsia"/>
          <w:kern w:val="0"/>
          <w:position w:val="-1"/>
          <w:u w:val="single"/>
        </w:rPr>
        <w:t xml:space="preserve">                             </w:t>
      </w:r>
      <w:r w:rsidR="003A3A93" w:rsidRPr="00D71D64">
        <w:rPr>
          <w:rFonts w:ascii="ＭＳ Ｐ明朝" w:hAnsi="ＭＳ Ｐ明朝" w:cs="MingLiU" w:hint="eastAsia"/>
          <w:kern w:val="0"/>
          <w:position w:val="-1"/>
          <w:u w:val="single"/>
        </w:rPr>
        <w:t xml:space="preserve">   </w:t>
      </w:r>
      <w:r w:rsidR="003A3A93" w:rsidRPr="00D71D64">
        <w:rPr>
          <w:rFonts w:ascii="ＭＳ Ｐ明朝" w:hAnsi="ＭＳ Ｐ明朝" w:cs="MingLiU" w:hint="eastAsia"/>
          <w:kern w:val="0"/>
          <w:position w:val="-1"/>
          <w:u w:val="single"/>
        </w:rPr>
        <w:tab/>
      </w:r>
      <w:r w:rsidR="003A3A93" w:rsidRPr="00D71D64">
        <w:rPr>
          <w:rFonts w:ascii="ＭＳ Ｐ明朝" w:hAnsi="ＭＳ Ｐ明朝" w:cs="MingLiU" w:hint="eastAsia"/>
          <w:kern w:val="0"/>
          <w:position w:val="-1"/>
          <w:u w:val="single"/>
        </w:rPr>
        <w:tab/>
      </w:r>
      <w:r w:rsidRPr="00D71D64">
        <w:rPr>
          <w:rFonts w:ascii="ＭＳ Ｐ明朝" w:hAnsi="ＭＳ Ｐ明朝" w:cs="MingLiU"/>
          <w:kern w:val="0"/>
          <w:position w:val="-1"/>
          <w:u w:val="single"/>
        </w:rPr>
        <w:br/>
      </w:r>
      <w:r w:rsidRPr="00D71D64">
        <w:rPr>
          <w:rFonts w:ascii="ＭＳ Ｐ明朝" w:hAnsi="ＭＳ Ｐ明朝" w:cs="MingLiU" w:hint="eastAsia"/>
          <w:kern w:val="0"/>
          <w:position w:val="-1"/>
        </w:rPr>
        <w:t>撮像PET装置シリアル番号：</w:t>
      </w:r>
      <w:r w:rsidR="00FA6C2C" w:rsidRPr="00D71D64">
        <w:rPr>
          <w:rFonts w:ascii="ＭＳ Ｐ明朝" w:hAnsi="ＭＳ Ｐ明朝" w:cs="MingLiU" w:hint="eastAsia"/>
          <w:kern w:val="0"/>
          <w:position w:val="-1"/>
          <w:u w:val="single"/>
        </w:rPr>
        <w:t xml:space="preserve">                               </w:t>
      </w:r>
      <w:r w:rsidR="00FA6C2C" w:rsidRPr="00D71D64">
        <w:rPr>
          <w:rFonts w:ascii="ＭＳ Ｐ明朝" w:hAnsi="ＭＳ Ｐ明朝" w:cs="MingLiU"/>
          <w:kern w:val="0"/>
          <w:position w:val="-1"/>
          <w:u w:val="single"/>
        </w:rPr>
        <w:t xml:space="preserve"> </w:t>
      </w:r>
      <w:r w:rsidR="003A3A93" w:rsidRPr="00D71D64">
        <w:rPr>
          <w:rFonts w:ascii="ＭＳ Ｐ明朝" w:hAnsi="ＭＳ Ｐ明朝" w:cs="MingLiU" w:hint="eastAsia"/>
          <w:kern w:val="0"/>
          <w:position w:val="-1"/>
          <w:u w:val="single"/>
        </w:rPr>
        <w:tab/>
      </w:r>
    </w:p>
    <w:p w14:paraId="427E8713" w14:textId="77777777" w:rsidR="007E3BF7" w:rsidRPr="00D71D64" w:rsidRDefault="004130D2" w:rsidP="007E3BF7">
      <w:pPr>
        <w:pStyle w:val="aff7"/>
        <w:numPr>
          <w:ilvl w:val="1"/>
          <w:numId w:val="41"/>
        </w:numPr>
        <w:spacing w:line="360" w:lineRule="auto"/>
        <w:ind w:leftChars="0"/>
        <w:rPr>
          <w:rFonts w:ascii="ＭＳ Ｐ明朝" w:hAnsi="ＭＳ Ｐ明朝" w:cs="MingLiU"/>
          <w:kern w:val="0"/>
          <w:position w:val="-1"/>
          <w:u w:val="single"/>
        </w:rPr>
      </w:pPr>
      <w:r w:rsidRPr="00D71D64">
        <w:rPr>
          <w:rFonts w:ascii="ＭＳ Ｐ明朝" w:hAnsi="ＭＳ Ｐ明朝" w:cs="MingLiU" w:hint="eastAsia"/>
          <w:kern w:val="0"/>
          <w:position w:val="-1"/>
          <w:u w:val="double"/>
        </w:rPr>
        <w:t>放射能測定装置（ドーズキャリブレータ）</w:t>
      </w:r>
      <w:r w:rsidRPr="00D71D64">
        <w:rPr>
          <w:rFonts w:ascii="ＭＳ Ｐ明朝" w:hAnsi="ＭＳ Ｐ明朝" w:cs="MingLiU"/>
          <w:kern w:val="0"/>
          <w:position w:val="-1"/>
          <w:u w:val="single"/>
        </w:rPr>
        <w:br/>
      </w:r>
      <w:r w:rsidRPr="00D71D64">
        <w:rPr>
          <w:rFonts w:ascii="ＭＳ Ｐ明朝" w:hAnsi="ＭＳ Ｐ明朝" w:cs="MingLiU" w:hint="eastAsia"/>
          <w:kern w:val="0"/>
          <w:position w:val="-1"/>
        </w:rPr>
        <w:t>放射能測定装置メーカー名：</w:t>
      </w:r>
      <w:r w:rsidR="003A3A93" w:rsidRPr="00D71D64">
        <w:rPr>
          <w:rFonts w:ascii="ＭＳ Ｐ明朝" w:hAnsi="ＭＳ Ｐ明朝" w:cs="MingLiU" w:hint="eastAsia"/>
          <w:kern w:val="0"/>
          <w:position w:val="-1"/>
          <w:u w:val="single"/>
        </w:rPr>
        <w:t xml:space="preserve">                                </w:t>
      </w:r>
      <w:r w:rsidR="003A3A93" w:rsidRPr="00D71D64">
        <w:rPr>
          <w:rFonts w:ascii="ＭＳ Ｐ明朝" w:hAnsi="ＭＳ Ｐ明朝" w:cs="MingLiU" w:hint="eastAsia"/>
          <w:kern w:val="0"/>
          <w:position w:val="-1"/>
          <w:u w:val="single"/>
        </w:rPr>
        <w:tab/>
      </w:r>
      <w:r w:rsidRPr="00D71D64">
        <w:rPr>
          <w:rFonts w:ascii="ＭＳ Ｐ明朝" w:hAnsi="ＭＳ Ｐ明朝" w:cs="MingLiU"/>
          <w:kern w:val="0"/>
          <w:position w:val="-1"/>
        </w:rPr>
        <w:br/>
      </w:r>
      <w:r w:rsidRPr="00D71D64">
        <w:rPr>
          <w:rFonts w:ascii="ＭＳ Ｐ明朝" w:hAnsi="ＭＳ Ｐ明朝" w:cs="MingLiU" w:hint="eastAsia"/>
          <w:kern w:val="0"/>
          <w:position w:val="-1"/>
        </w:rPr>
        <w:t>放射能測定装置モデル名：</w:t>
      </w:r>
      <w:r w:rsidR="003A3A93" w:rsidRPr="00D71D64">
        <w:rPr>
          <w:rFonts w:ascii="ＭＳ Ｐ明朝" w:hAnsi="ＭＳ Ｐ明朝" w:cs="MingLiU" w:hint="eastAsia"/>
          <w:kern w:val="0"/>
          <w:position w:val="-1"/>
          <w:u w:val="single"/>
        </w:rPr>
        <w:t xml:space="preserve">                                </w:t>
      </w:r>
      <w:r w:rsidR="003A3A93" w:rsidRPr="00D71D64">
        <w:rPr>
          <w:rFonts w:ascii="ＭＳ Ｐ明朝" w:hAnsi="ＭＳ Ｐ明朝" w:cs="MingLiU" w:hint="eastAsia"/>
          <w:kern w:val="0"/>
          <w:position w:val="-1"/>
          <w:u w:val="single"/>
        </w:rPr>
        <w:tab/>
      </w:r>
      <w:r w:rsidRPr="00D71D64">
        <w:rPr>
          <w:rFonts w:ascii="ＭＳ Ｐ明朝" w:hAnsi="ＭＳ Ｐ明朝" w:cs="MingLiU"/>
          <w:kern w:val="0"/>
          <w:position w:val="-1"/>
        </w:rPr>
        <w:br/>
      </w:r>
      <w:r w:rsidRPr="00D71D64">
        <w:rPr>
          <w:rFonts w:ascii="ＭＳ Ｐ明朝" w:hAnsi="ＭＳ Ｐ明朝" w:cs="MingLiU" w:hint="eastAsia"/>
          <w:kern w:val="0"/>
          <w:position w:val="-1"/>
        </w:rPr>
        <w:t>放射能測定装置シリアル番号：</w:t>
      </w:r>
      <w:r w:rsidR="003A3A93" w:rsidRPr="00D71D64">
        <w:rPr>
          <w:rFonts w:ascii="ＭＳ Ｐ明朝" w:hAnsi="ＭＳ Ｐ明朝" w:cs="MingLiU" w:hint="eastAsia"/>
          <w:kern w:val="0"/>
          <w:position w:val="-1"/>
          <w:u w:val="single"/>
        </w:rPr>
        <w:t xml:space="preserve">                                </w:t>
      </w:r>
      <w:r w:rsidR="003A3A93" w:rsidRPr="00D71D64">
        <w:rPr>
          <w:rFonts w:ascii="ＭＳ Ｐ明朝" w:hAnsi="ＭＳ Ｐ明朝" w:cs="MingLiU" w:hint="eastAsia"/>
          <w:kern w:val="0"/>
          <w:position w:val="-1"/>
          <w:u w:val="single"/>
        </w:rPr>
        <w:tab/>
      </w:r>
    </w:p>
    <w:p w14:paraId="0B10BE45" w14:textId="77777777" w:rsidR="004130D2" w:rsidRPr="00D71D64" w:rsidRDefault="004130D2" w:rsidP="00FA6C2C">
      <w:pPr>
        <w:pStyle w:val="aff7"/>
        <w:numPr>
          <w:ilvl w:val="0"/>
          <w:numId w:val="41"/>
        </w:numPr>
        <w:spacing w:line="360" w:lineRule="auto"/>
        <w:ind w:leftChars="0"/>
        <w:rPr>
          <w:rFonts w:ascii="ＭＳ Ｐ明朝" w:hAnsi="ＭＳ Ｐ明朝" w:cs="MingLiU"/>
          <w:kern w:val="0"/>
          <w:position w:val="-1"/>
          <w:u w:val="single"/>
        </w:rPr>
      </w:pPr>
      <w:r w:rsidRPr="00D71D64">
        <w:rPr>
          <w:rFonts w:ascii="ＭＳ Ｐ明朝" w:hAnsi="ＭＳ Ｐ明朝" w:hint="eastAsia"/>
          <w:u w:val="single"/>
        </w:rPr>
        <w:lastRenderedPageBreak/>
        <w:t>ファントム撮像</w:t>
      </w:r>
    </w:p>
    <w:p w14:paraId="1C6012CB" w14:textId="77777777" w:rsidR="004130D2" w:rsidRPr="00D71D64" w:rsidRDefault="004130D2" w:rsidP="00BF6781">
      <w:pPr>
        <w:pStyle w:val="aff7"/>
        <w:numPr>
          <w:ilvl w:val="1"/>
          <w:numId w:val="41"/>
        </w:numPr>
        <w:spacing w:line="360" w:lineRule="auto"/>
        <w:ind w:leftChars="0"/>
        <w:rPr>
          <w:rFonts w:ascii="ＭＳ Ｐ明朝" w:hAnsi="ＭＳ Ｐ明朝"/>
          <w:u w:val="double"/>
        </w:rPr>
      </w:pPr>
      <w:r w:rsidRPr="00D71D64">
        <w:rPr>
          <w:rFonts w:ascii="ＭＳ Ｐ明朝" w:hAnsi="ＭＳ Ｐ明朝" w:hint="eastAsia"/>
        </w:rPr>
        <w:t>実施日：</w:t>
      </w:r>
      <w:r w:rsidR="003A3A93" w:rsidRPr="00D71D64">
        <w:rPr>
          <w:rFonts w:ascii="ＭＳ Ｐ明朝" w:hAnsi="ＭＳ Ｐ明朝"/>
          <w:u w:val="single"/>
        </w:rPr>
        <w:t xml:space="preserve"> </w:t>
      </w:r>
      <w:r w:rsidR="003A3A93" w:rsidRPr="00D71D64">
        <w:rPr>
          <w:rFonts w:ascii="ＭＳ Ｐ明朝" w:hAnsi="ＭＳ Ｐ明朝" w:hint="eastAsia"/>
          <w:u w:val="single"/>
        </w:rPr>
        <w:t xml:space="preserve">                  </w:t>
      </w:r>
      <w:r w:rsidR="003A3A93" w:rsidRPr="00D71D64">
        <w:rPr>
          <w:rFonts w:ascii="ＭＳ Ｐ明朝" w:hAnsi="ＭＳ Ｐ明朝" w:hint="eastAsia"/>
          <w:u w:val="single"/>
        </w:rPr>
        <w:tab/>
      </w:r>
      <w:r w:rsidR="00F72596" w:rsidRPr="00D71D64">
        <w:rPr>
          <w:rFonts w:ascii="ＭＳ Ｐ明朝" w:hAnsi="ＭＳ Ｐ明朝"/>
          <w:u w:val="single"/>
        </w:rPr>
        <w:br/>
      </w:r>
      <w:r w:rsidR="00BF11A4">
        <w:rPr>
          <w:rFonts w:ascii="ＭＳ Ｐ明朝" w:hAnsi="ＭＳ Ｐ明朝" w:cs="MingLiU" w:hint="eastAsia"/>
        </w:rPr>
        <w:t>ファントム撮像時にP</w:t>
      </w:r>
      <w:r w:rsidR="00BF11A4">
        <w:rPr>
          <w:rFonts w:ascii="ＭＳ Ｐ明朝" w:hAnsi="ＭＳ Ｐ明朝" w:cs="MingLiU"/>
        </w:rPr>
        <w:t>ET</w:t>
      </w:r>
      <w:r w:rsidR="00BF11A4">
        <w:rPr>
          <w:rFonts w:ascii="ＭＳ Ｐ明朝" w:hAnsi="ＭＳ Ｐ明朝" w:cs="MingLiU" w:hint="eastAsia"/>
        </w:rPr>
        <w:t>装置に入力した</w:t>
      </w:r>
      <w:r w:rsidRPr="00D71D64">
        <w:rPr>
          <w:rFonts w:ascii="ＭＳ Ｐ明朝" w:hAnsi="ＭＳ Ｐ明朝" w:cs="MingLiU" w:hint="eastAsia"/>
        </w:rPr>
        <w:t>被験者 ID：</w:t>
      </w:r>
      <w:r w:rsidR="003A3A93" w:rsidRPr="00D71D64">
        <w:rPr>
          <w:rFonts w:ascii="ＭＳ Ｐ明朝" w:hAnsi="ＭＳ Ｐ明朝" w:cs="MingLiU" w:hint="eastAsia"/>
          <w:u w:val="single"/>
        </w:rPr>
        <w:t xml:space="preserve">                </w:t>
      </w:r>
      <w:r w:rsidR="003A3A93" w:rsidRPr="00D71D64">
        <w:rPr>
          <w:rFonts w:ascii="ＭＳ Ｐ明朝" w:hAnsi="ＭＳ Ｐ明朝" w:cs="MingLiU" w:hint="eastAsia"/>
          <w:u w:val="single"/>
        </w:rPr>
        <w:tab/>
      </w:r>
    </w:p>
    <w:p w14:paraId="2CBDB24A" w14:textId="77777777" w:rsidR="00EB377E" w:rsidRDefault="00EB377E" w:rsidP="00BF6781">
      <w:pPr>
        <w:pStyle w:val="aff7"/>
        <w:widowControl w:val="0"/>
        <w:numPr>
          <w:ilvl w:val="1"/>
          <w:numId w:val="41"/>
        </w:numPr>
        <w:tabs>
          <w:tab w:val="left" w:pos="1780"/>
          <w:tab w:val="left" w:pos="7035"/>
        </w:tabs>
        <w:autoSpaceDE w:val="0"/>
        <w:autoSpaceDN w:val="0"/>
        <w:adjustRightInd w:val="0"/>
        <w:spacing w:before="30" w:line="360" w:lineRule="auto"/>
        <w:ind w:leftChars="0"/>
        <w:rPr>
          <w:rFonts w:ascii="ＭＳ Ｐ明朝" w:hAnsi="ＭＳ Ｐ明朝" w:cs="MingLiU"/>
          <w:u w:val="double"/>
        </w:rPr>
      </w:pPr>
      <w:r w:rsidRPr="00EB377E">
        <w:rPr>
          <w:rFonts w:ascii="ＭＳ Ｐ明朝" w:hAnsi="ＭＳ Ｐ明朝" w:cs="MingLiU" w:hint="eastAsia"/>
          <w:u w:val="double"/>
        </w:rPr>
        <w:t>ファントム容積</w:t>
      </w:r>
    </w:p>
    <w:p w14:paraId="2444BC7C" w14:textId="225C18FB" w:rsidR="00D874F4" w:rsidRDefault="00EB377E" w:rsidP="00D874F4">
      <w:pPr>
        <w:pStyle w:val="aff7"/>
        <w:widowControl w:val="0"/>
        <w:tabs>
          <w:tab w:val="left" w:pos="1780"/>
          <w:tab w:val="left" w:pos="7035"/>
        </w:tabs>
        <w:autoSpaceDE w:val="0"/>
        <w:autoSpaceDN w:val="0"/>
        <w:adjustRightInd w:val="0"/>
        <w:spacing w:before="30" w:line="360" w:lineRule="auto"/>
        <w:ind w:leftChars="0" w:left="1134"/>
        <w:rPr>
          <w:rFonts w:ascii="ＭＳ Ｐ明朝" w:hAnsi="ＭＳ Ｐ明朝" w:cs="MingLiU"/>
          <w:u w:val="single"/>
        </w:rPr>
      </w:pPr>
      <w:r w:rsidRPr="00EB377E">
        <w:rPr>
          <w:rFonts w:ascii="ＭＳ Ｐ明朝" w:hAnsi="ＭＳ Ｐ明朝" w:cs="MingLiU" w:hint="eastAsia"/>
          <w:u w:val="single"/>
        </w:rPr>
        <w:t>BTファントムまたはN</w:t>
      </w:r>
      <w:r w:rsidRPr="00EB377E">
        <w:rPr>
          <w:rFonts w:ascii="ＭＳ Ｐ明朝" w:hAnsi="ＭＳ Ｐ明朝" w:cs="MingLiU"/>
          <w:u w:val="single"/>
        </w:rPr>
        <w:t>EMA body</w:t>
      </w:r>
      <w:r w:rsidRPr="00EB377E">
        <w:rPr>
          <w:rFonts w:ascii="ＭＳ Ｐ明朝" w:hAnsi="ＭＳ Ｐ明朝" w:cs="MingLiU" w:hint="eastAsia"/>
          <w:u w:val="single"/>
        </w:rPr>
        <w:t>ファントムをした場合は記入してください。</w:t>
      </w:r>
    </w:p>
    <w:p w14:paraId="7A7C8C65" w14:textId="76FC2F1E" w:rsidR="00EB377E" w:rsidRPr="00D874F4" w:rsidRDefault="00EB377E" w:rsidP="00DB6518">
      <w:pPr>
        <w:pStyle w:val="aff7"/>
        <w:widowControl w:val="0"/>
        <w:tabs>
          <w:tab w:val="left" w:pos="1780"/>
          <w:tab w:val="left" w:pos="7035"/>
        </w:tabs>
        <w:autoSpaceDE w:val="0"/>
        <w:autoSpaceDN w:val="0"/>
        <w:adjustRightInd w:val="0"/>
        <w:spacing w:before="30" w:line="360" w:lineRule="auto"/>
        <w:ind w:leftChars="0" w:left="1134"/>
      </w:pPr>
      <w:r w:rsidRPr="00D874F4">
        <w:rPr>
          <w:rFonts w:hint="eastAsia"/>
        </w:rPr>
        <w:t>容積</w:t>
      </w:r>
      <w:r w:rsidR="00C763E2" w:rsidRPr="00C466B0">
        <w:rPr>
          <w:rFonts w:ascii="ＭＳ Ｐ明朝" w:hAnsi="ＭＳ Ｐ明朝" w:cs="MingLiU" w:hint="eastAsia"/>
        </w:rPr>
        <w:t>[</w:t>
      </w:r>
      <w:r w:rsidRPr="000152C1">
        <w:rPr>
          <w:rFonts w:ascii="ＭＳ Ｐ明朝" w:hAnsi="ＭＳ Ｐ明朝"/>
        </w:rPr>
        <w:t>mL</w:t>
      </w:r>
      <w:r w:rsidR="00C763E2" w:rsidRPr="00C466B0">
        <w:rPr>
          <w:rFonts w:ascii="ＭＳ Ｐ明朝" w:hAnsi="ＭＳ Ｐ明朝" w:cs="MingLiU" w:hint="eastAsia"/>
        </w:rPr>
        <w:t>]</w:t>
      </w:r>
      <w:r w:rsidRPr="00D874F4">
        <w:rPr>
          <w:rFonts w:hint="eastAsia"/>
        </w:rPr>
        <w:t>：</w:t>
      </w:r>
      <w:r w:rsidRPr="00DB6518">
        <w:rPr>
          <w:rFonts w:hint="eastAsia"/>
          <w:u w:val="single"/>
        </w:rPr>
        <w:t xml:space="preserve">　</w:t>
      </w:r>
      <w:r w:rsidRPr="00DB6518">
        <w:rPr>
          <w:u w:val="single"/>
        </w:rPr>
        <w:t xml:space="preserve">                 </w:t>
      </w:r>
    </w:p>
    <w:p w14:paraId="1722FA40" w14:textId="77777777" w:rsidR="00C466B0" w:rsidRPr="00C466B0" w:rsidRDefault="00F72596" w:rsidP="00C466B0">
      <w:pPr>
        <w:pStyle w:val="aff7"/>
        <w:widowControl w:val="0"/>
        <w:numPr>
          <w:ilvl w:val="1"/>
          <w:numId w:val="41"/>
        </w:numPr>
        <w:tabs>
          <w:tab w:val="left" w:pos="1780"/>
          <w:tab w:val="left" w:pos="7035"/>
        </w:tabs>
        <w:autoSpaceDE w:val="0"/>
        <w:autoSpaceDN w:val="0"/>
        <w:adjustRightInd w:val="0"/>
        <w:spacing w:before="30" w:line="360" w:lineRule="auto"/>
        <w:ind w:leftChars="0"/>
        <w:rPr>
          <w:rFonts w:ascii="ＭＳ Ｐ明朝" w:hAnsi="ＭＳ Ｐ明朝" w:cs="MingLiU"/>
          <w:u w:val="single"/>
        </w:rPr>
      </w:pPr>
      <w:r w:rsidRPr="00D71D64">
        <w:rPr>
          <w:rFonts w:ascii="ＭＳ Ｐ明朝" w:hAnsi="ＭＳ Ｐ明朝" w:cs="MingLiU" w:hint="eastAsia"/>
          <w:u w:val="double"/>
        </w:rPr>
        <w:t>放射性薬剤投与</w:t>
      </w:r>
    </w:p>
    <w:p w14:paraId="33E730F5" w14:textId="4D18A31F" w:rsidR="00C466B0" w:rsidRDefault="00BF6781" w:rsidP="00C466B0">
      <w:pPr>
        <w:pStyle w:val="aff7"/>
        <w:widowControl w:val="0"/>
        <w:tabs>
          <w:tab w:val="left" w:pos="1780"/>
          <w:tab w:val="left" w:pos="7035"/>
        </w:tabs>
        <w:autoSpaceDE w:val="0"/>
        <w:autoSpaceDN w:val="0"/>
        <w:adjustRightInd w:val="0"/>
        <w:spacing w:before="30" w:line="360" w:lineRule="auto"/>
        <w:ind w:leftChars="0" w:left="992"/>
        <w:rPr>
          <w:rFonts w:ascii="ＭＳ Ｐ明朝" w:hAnsi="ＭＳ Ｐ明朝" w:cs="MingLiU"/>
          <w:u w:val="single"/>
        </w:rPr>
      </w:pPr>
      <w:r w:rsidRPr="00C466B0">
        <w:rPr>
          <w:rFonts w:ascii="ＭＳ Ｐ明朝" w:hAnsi="ＭＳ Ｐ明朝" w:cs="MingLiU" w:hint="eastAsia"/>
        </w:rPr>
        <w:t>放射性薬剤：</w:t>
      </w:r>
      <w:r w:rsidRPr="00C466B0">
        <w:rPr>
          <w:rFonts w:ascii="ＭＳ Ｐ明朝" w:hAnsi="ＭＳ Ｐ明朝" w:cs="MingLiU" w:hint="eastAsia"/>
          <w:u w:val="single"/>
        </w:rPr>
        <w:t xml:space="preserve">                  </w:t>
      </w:r>
      <w:r w:rsidRPr="00C466B0">
        <w:rPr>
          <w:rFonts w:ascii="ＭＳ Ｐ明朝" w:hAnsi="ＭＳ Ｐ明朝" w:cs="MingLiU"/>
          <w:u w:val="single"/>
        </w:rPr>
        <w:br/>
      </w:r>
      <w:r w:rsidRPr="00C466B0">
        <w:rPr>
          <w:rFonts w:ascii="ＭＳ Ｐ明朝" w:hAnsi="ＭＳ Ｐ明朝" w:cs="MingLiU" w:hint="eastAsia"/>
        </w:rPr>
        <w:t xml:space="preserve">    </w:t>
      </w:r>
      <w:r w:rsidR="00F72596" w:rsidRPr="00C466B0">
        <w:rPr>
          <w:rFonts w:ascii="ＭＳ Ｐ明朝" w:hAnsi="ＭＳ Ｐ明朝" w:cs="MingLiU" w:hint="eastAsia"/>
        </w:rPr>
        <w:t>投与前放射能量</w:t>
      </w:r>
      <w:r w:rsidR="003A3A93" w:rsidRPr="00C466B0">
        <w:rPr>
          <w:rFonts w:ascii="ＭＳ Ｐ明朝" w:hAnsi="ＭＳ Ｐ明朝" w:cs="MingLiU" w:hint="eastAsia"/>
        </w:rPr>
        <w:t xml:space="preserve"> </w:t>
      </w:r>
      <w:r w:rsidR="00F72596" w:rsidRPr="00C466B0">
        <w:rPr>
          <w:rFonts w:ascii="ＭＳ Ｐ明朝" w:hAnsi="ＭＳ Ｐ明朝" w:cs="MingLiU" w:hint="eastAsia"/>
          <w:u w:val="single"/>
        </w:rPr>
        <w:t>放射能量：       MBq   測定時刻：</w:t>
      </w:r>
      <w:r w:rsidRPr="00C466B0">
        <w:rPr>
          <w:rFonts w:ascii="ＭＳ Ｐ明朝" w:hAnsi="ＭＳ Ｐ明朝" w:cs="MingLiU" w:hint="eastAsia"/>
          <w:u w:val="single"/>
        </w:rPr>
        <w:t xml:space="preserve">         </w:t>
      </w:r>
      <w:r w:rsidR="00F72596" w:rsidRPr="00C466B0">
        <w:rPr>
          <w:rFonts w:ascii="ＭＳ Ｐ明朝" w:hAnsi="ＭＳ Ｐ明朝" w:cs="MingLiU" w:hint="eastAsia"/>
          <w:u w:val="single"/>
        </w:rPr>
        <w:t xml:space="preserve"> </w:t>
      </w:r>
      <w:r w:rsidR="00F72596" w:rsidRPr="00C466B0">
        <w:rPr>
          <w:rFonts w:ascii="ＭＳ Ｐ明朝" w:hAnsi="ＭＳ Ｐ明朝" w:cs="MingLiU"/>
          <w:u w:val="single"/>
        </w:rPr>
        <w:br/>
      </w:r>
      <w:r w:rsidRPr="00C466B0">
        <w:rPr>
          <w:rFonts w:ascii="ＭＳ Ｐ明朝" w:hAnsi="ＭＳ Ｐ明朝" w:cs="MingLiU" w:hint="eastAsia"/>
        </w:rPr>
        <w:t xml:space="preserve">    </w:t>
      </w:r>
      <w:r w:rsidR="00F72596" w:rsidRPr="00C466B0">
        <w:rPr>
          <w:rFonts w:ascii="ＭＳ Ｐ明朝" w:hAnsi="ＭＳ Ｐ明朝" w:cs="MingLiU" w:hint="eastAsia"/>
        </w:rPr>
        <w:t>投与後放射能量</w:t>
      </w:r>
      <w:r w:rsidR="003A3A93" w:rsidRPr="00C466B0">
        <w:rPr>
          <w:rFonts w:ascii="ＭＳ Ｐ明朝" w:hAnsi="ＭＳ Ｐ明朝" w:cs="MingLiU" w:hint="eastAsia"/>
        </w:rPr>
        <w:t xml:space="preserve"> </w:t>
      </w:r>
      <w:r w:rsidR="00F72596" w:rsidRPr="00C466B0">
        <w:rPr>
          <w:rFonts w:ascii="ＭＳ Ｐ明朝" w:hAnsi="ＭＳ Ｐ明朝" w:cs="MingLiU" w:hint="eastAsia"/>
          <w:u w:val="single"/>
        </w:rPr>
        <w:t>放射能量：       MBq   測定時刻：</w:t>
      </w:r>
      <w:r w:rsidRPr="00C466B0">
        <w:rPr>
          <w:rFonts w:ascii="ＭＳ Ｐ明朝" w:hAnsi="ＭＳ Ｐ明朝" w:cs="MingLiU" w:hint="eastAsia"/>
          <w:u w:val="single"/>
        </w:rPr>
        <w:t xml:space="preserve">         </w:t>
      </w:r>
      <w:r w:rsidR="00F72596" w:rsidRPr="00C466B0">
        <w:rPr>
          <w:rFonts w:ascii="ＭＳ Ｐ明朝" w:hAnsi="ＭＳ Ｐ明朝" w:cs="MingLiU" w:hint="eastAsia"/>
          <w:u w:val="single"/>
        </w:rPr>
        <w:t xml:space="preserve"> </w:t>
      </w:r>
    </w:p>
    <w:p w14:paraId="474DFA53" w14:textId="77777777" w:rsidR="00C466B0" w:rsidRPr="00C466B0" w:rsidRDefault="00C466B0" w:rsidP="00C466B0">
      <w:pPr>
        <w:pStyle w:val="aff7"/>
        <w:widowControl w:val="0"/>
        <w:numPr>
          <w:ilvl w:val="1"/>
          <w:numId w:val="41"/>
        </w:numPr>
        <w:tabs>
          <w:tab w:val="left" w:pos="1780"/>
          <w:tab w:val="left" w:pos="7035"/>
        </w:tabs>
        <w:autoSpaceDE w:val="0"/>
        <w:autoSpaceDN w:val="0"/>
        <w:adjustRightInd w:val="0"/>
        <w:spacing w:before="30" w:line="360" w:lineRule="auto"/>
        <w:ind w:leftChars="0"/>
        <w:rPr>
          <w:rFonts w:ascii="ＭＳ Ｐ明朝" w:hAnsi="ＭＳ Ｐ明朝" w:cs="MingLiU"/>
          <w:u w:val="single"/>
        </w:rPr>
      </w:pPr>
      <w:r>
        <w:rPr>
          <w:rFonts w:ascii="ＭＳ Ｐ明朝" w:hAnsi="ＭＳ Ｐ明朝" w:cs="MingLiU" w:hint="eastAsia"/>
          <w:u w:val="single"/>
        </w:rPr>
        <w:t>トランスミッションスキャン情報</w:t>
      </w:r>
    </w:p>
    <w:p w14:paraId="15891B65" w14:textId="51484C29" w:rsidR="00C466B0" w:rsidRPr="00C466B0" w:rsidRDefault="00C466B0" w:rsidP="00C466B0">
      <w:pPr>
        <w:pStyle w:val="aff7"/>
        <w:widowControl w:val="0"/>
        <w:tabs>
          <w:tab w:val="left" w:pos="1780"/>
          <w:tab w:val="left" w:pos="7035"/>
        </w:tabs>
        <w:autoSpaceDE w:val="0"/>
        <w:autoSpaceDN w:val="0"/>
        <w:adjustRightInd w:val="0"/>
        <w:spacing w:before="30" w:line="360" w:lineRule="auto"/>
        <w:ind w:leftChars="0" w:left="992"/>
        <w:rPr>
          <w:rFonts w:ascii="ＭＳ Ｐ明朝" w:hAnsi="ＭＳ Ｐ明朝" w:cs="MingLiU"/>
          <w:u w:val="single"/>
        </w:rPr>
      </w:pPr>
      <w:r w:rsidRPr="00C466B0">
        <w:rPr>
          <w:rFonts w:ascii="ＭＳ Ｐ明朝" w:hAnsi="ＭＳ Ｐ明朝" w:cs="MingLiU" w:hint="eastAsia"/>
        </w:rPr>
        <w:t>トランスミッション</w:t>
      </w:r>
      <w:r>
        <w:rPr>
          <w:rFonts w:ascii="ＭＳ Ｐ明朝" w:hAnsi="ＭＳ Ｐ明朝" w:cs="MingLiU" w:hint="eastAsia"/>
        </w:rPr>
        <w:t>撮像またはX線C</w:t>
      </w:r>
      <w:r>
        <w:rPr>
          <w:rFonts w:ascii="ＭＳ Ｐ明朝" w:hAnsi="ＭＳ Ｐ明朝" w:cs="MingLiU"/>
        </w:rPr>
        <w:t>T</w:t>
      </w:r>
      <w:r>
        <w:rPr>
          <w:rFonts w:ascii="ＭＳ Ｐ明朝" w:hAnsi="ＭＳ Ｐ明朝" w:cs="MingLiU" w:hint="eastAsia"/>
        </w:rPr>
        <w:t>撮影</w:t>
      </w:r>
      <w:r w:rsidRPr="00C466B0">
        <w:rPr>
          <w:rFonts w:ascii="ＭＳ Ｐ明朝" w:hAnsi="ＭＳ Ｐ明朝" w:cs="MingLiU" w:hint="eastAsia"/>
        </w:rPr>
        <w:t>開始時間：</w:t>
      </w:r>
      <w:r w:rsidRPr="00C466B0">
        <w:rPr>
          <w:rFonts w:ascii="ＭＳ Ｐ明朝" w:hAnsi="ＭＳ Ｐ明朝" w:cs="MingLiU" w:hint="eastAsia"/>
          <w:u w:val="single"/>
        </w:rPr>
        <w:t xml:space="preserve">                             </w:t>
      </w:r>
      <w:r w:rsidRPr="00C466B0">
        <w:rPr>
          <w:rFonts w:ascii="ＭＳ Ｐ明朝" w:hAnsi="ＭＳ Ｐ明朝" w:cs="MingLiU"/>
        </w:rPr>
        <w:br/>
      </w:r>
      <w:r w:rsidRPr="00C466B0">
        <w:rPr>
          <w:rFonts w:ascii="ＭＳ Ｐ明朝" w:hAnsi="ＭＳ Ｐ明朝" w:cs="MingLiU" w:hint="eastAsia"/>
        </w:rPr>
        <w:t>管電圧[kV]：</w:t>
      </w:r>
      <w:r w:rsidRPr="00C466B0">
        <w:rPr>
          <w:rFonts w:ascii="ＭＳ Ｐ明朝" w:hAnsi="ＭＳ Ｐ明朝" w:cs="MingLiU" w:hint="eastAsia"/>
          <w:u w:val="single"/>
        </w:rPr>
        <w:t xml:space="preserve">                 </w:t>
      </w:r>
      <w:r w:rsidR="00DD0E91" w:rsidRPr="008C58BE">
        <w:rPr>
          <w:rFonts w:ascii="ＭＳ Ｐ明朝" w:hAnsi="ＭＳ Ｐ明朝" w:cs="MingLiU" w:hint="eastAsia"/>
        </w:rPr>
        <w:t xml:space="preserve">　</w:t>
      </w:r>
      <w:r w:rsidRPr="00C466B0">
        <w:rPr>
          <w:rFonts w:ascii="ＭＳ Ｐ明朝" w:hAnsi="ＭＳ Ｐ明朝" w:cs="MingLiU" w:hint="eastAsia"/>
        </w:rPr>
        <w:t>管電流[mA]：</w:t>
      </w:r>
      <w:r w:rsidRPr="00C466B0">
        <w:rPr>
          <w:rFonts w:ascii="ＭＳ Ｐ明朝" w:hAnsi="ＭＳ Ｐ明朝" w:cs="MingLiU" w:hint="eastAsia"/>
          <w:u w:val="single"/>
        </w:rPr>
        <w:t xml:space="preserve">               </w:t>
      </w:r>
      <w:r w:rsidRPr="00C466B0">
        <w:rPr>
          <w:rFonts w:ascii="ＭＳ Ｐ明朝" w:hAnsi="ＭＳ Ｐ明朝" w:cs="MingLiU" w:hint="eastAsia"/>
        </w:rPr>
        <w:br/>
        <w:t>ピッチ（ビームピッチまたはディテクタピッチ）：</w:t>
      </w:r>
      <w:r w:rsidRPr="00C466B0">
        <w:rPr>
          <w:rFonts w:ascii="ＭＳ Ｐ明朝" w:hAnsi="ＭＳ Ｐ明朝" w:cs="MingLiU" w:hint="eastAsia"/>
          <w:u w:val="single"/>
        </w:rPr>
        <w:t xml:space="preserve">                  </w:t>
      </w:r>
    </w:p>
    <w:p w14:paraId="4BC856B0" w14:textId="257E9CAE" w:rsidR="00D874F4" w:rsidRPr="00D874F4" w:rsidRDefault="00F72596" w:rsidP="00DB6518">
      <w:pPr>
        <w:pStyle w:val="aff7"/>
        <w:widowControl w:val="0"/>
        <w:numPr>
          <w:ilvl w:val="1"/>
          <w:numId w:val="41"/>
        </w:numPr>
        <w:tabs>
          <w:tab w:val="left" w:pos="1780"/>
          <w:tab w:val="left" w:pos="7035"/>
        </w:tabs>
        <w:autoSpaceDE w:val="0"/>
        <w:autoSpaceDN w:val="0"/>
        <w:adjustRightInd w:val="0"/>
        <w:spacing w:before="30" w:line="360" w:lineRule="auto"/>
        <w:ind w:leftChars="0"/>
        <w:rPr>
          <w:rFonts w:ascii="ＭＳ Ｐ明朝" w:hAnsi="ＭＳ Ｐ明朝" w:cs="MingLiU"/>
          <w:u w:val="single"/>
        </w:rPr>
      </w:pPr>
      <w:r w:rsidRPr="00D874F4">
        <w:rPr>
          <w:rFonts w:ascii="ＭＳ Ｐ明朝" w:hAnsi="ＭＳ Ｐ明朝" w:cs="MingLiU" w:hint="eastAsia"/>
          <w:u w:val="single"/>
        </w:rPr>
        <w:t>PET エミッションスキャン情報</w:t>
      </w:r>
      <w:r w:rsidR="00106110" w:rsidRPr="00D874F4">
        <w:rPr>
          <w:rFonts w:ascii="ＭＳ Ｐ明朝" w:hAnsi="ＭＳ Ｐ明朝" w:cs="MingLiU" w:hint="eastAsia"/>
          <w:u w:val="single"/>
        </w:rPr>
        <w:br/>
      </w:r>
      <w:r w:rsidRPr="00D874F4">
        <w:rPr>
          <w:rFonts w:ascii="ＭＳ Ｐ明朝" w:hAnsi="ＭＳ Ｐ明朝" w:cs="MingLiU" w:hint="eastAsia"/>
        </w:rPr>
        <w:t>エミッション撮像開始時間：</w:t>
      </w:r>
      <w:r w:rsidR="00106110" w:rsidRPr="00D874F4">
        <w:rPr>
          <w:rFonts w:ascii="ＭＳ Ｐ明朝" w:hAnsi="ＭＳ Ｐ明朝" w:cs="MingLiU" w:hint="eastAsia"/>
          <w:u w:val="single"/>
        </w:rPr>
        <w:t xml:space="preserve">                             </w:t>
      </w:r>
    </w:p>
    <w:p w14:paraId="55464774" w14:textId="43A880B8" w:rsidR="00D874F4" w:rsidRDefault="00D874F4" w:rsidP="00D874F4">
      <w:pPr>
        <w:pStyle w:val="aff7"/>
        <w:widowControl w:val="0"/>
        <w:tabs>
          <w:tab w:val="left" w:pos="1780"/>
          <w:tab w:val="left" w:pos="7035"/>
        </w:tabs>
        <w:autoSpaceDE w:val="0"/>
        <w:autoSpaceDN w:val="0"/>
        <w:adjustRightInd w:val="0"/>
        <w:spacing w:before="30" w:line="360" w:lineRule="auto"/>
        <w:ind w:leftChars="0" w:left="1276"/>
        <w:rPr>
          <w:rFonts w:ascii="ＭＳ Ｐ明朝" w:hAnsi="ＭＳ Ｐ明朝" w:cs="MingLiU"/>
          <w:u w:val="single"/>
        </w:rPr>
      </w:pPr>
      <w:r w:rsidRPr="000152C1">
        <w:rPr>
          <w:rFonts w:ascii="ＭＳ Ｐ明朝" w:hAnsi="ＭＳ Ｐ明朝" w:hint="eastAsia"/>
          <w:u w:val="single"/>
        </w:rPr>
        <w:t xml:space="preserve">NEMA </w:t>
      </w:r>
      <w:r w:rsidRPr="000152C1">
        <w:rPr>
          <w:rFonts w:ascii="ＭＳ Ｐ明朝" w:hAnsi="ＭＳ Ｐ明朝"/>
          <w:u w:val="single"/>
        </w:rPr>
        <w:t>body</w:t>
      </w:r>
      <w:r w:rsidRPr="00063D31">
        <w:rPr>
          <w:rFonts w:hint="eastAsia"/>
          <w:u w:val="single"/>
        </w:rPr>
        <w:t>ファントムを使用した場合は手順書に記載された基準時刻の異なる</w:t>
      </w:r>
      <w:r w:rsidRPr="000152C1">
        <w:rPr>
          <w:rFonts w:ascii="ＭＳ Ｐ明朝" w:hAnsi="ＭＳ Ｐ明朝" w:hint="eastAsia"/>
          <w:u w:val="single"/>
        </w:rPr>
        <w:t>3</w:t>
      </w:r>
      <w:r w:rsidRPr="00063D31">
        <w:rPr>
          <w:rFonts w:hint="eastAsia"/>
          <w:u w:val="single"/>
        </w:rPr>
        <w:t>つの画像の収集計数</w:t>
      </w:r>
      <w:r>
        <w:rPr>
          <w:rFonts w:hint="eastAsia"/>
          <w:u w:val="single"/>
        </w:rPr>
        <w:t>も</w:t>
      </w:r>
      <w:r w:rsidRPr="00063D31">
        <w:rPr>
          <w:rFonts w:hint="eastAsia"/>
          <w:u w:val="single"/>
        </w:rPr>
        <w:t>記入してください。</w:t>
      </w:r>
      <w:r w:rsidR="00FA6C2C" w:rsidRPr="00C466B0">
        <w:rPr>
          <w:rFonts w:ascii="ＭＳ Ｐ明朝" w:hAnsi="ＭＳ Ｐ明朝" w:cs="MingLiU" w:hint="eastAsia"/>
          <w:u w:val="single"/>
        </w:rPr>
        <w:br/>
      </w:r>
      <w:r w:rsidR="00C466B0" w:rsidRPr="00F32880">
        <w:rPr>
          <w:rFonts w:ascii="ＭＳ Ｐ明朝" w:hAnsi="ＭＳ Ｐ明朝" w:cs="MingLiU" w:hint="eastAsia"/>
          <w:u w:val="single"/>
        </w:rPr>
        <w:t>エミッション収集計数：</w:t>
      </w:r>
      <w:r w:rsidR="00C466B0" w:rsidRPr="00C466B0">
        <w:rPr>
          <w:rFonts w:ascii="ＭＳ Ｐ明朝" w:hAnsi="ＭＳ Ｐ明朝" w:cs="MingLiU"/>
          <w:u w:val="single"/>
        </w:rPr>
        <w:br/>
      </w:r>
      <w:r w:rsidR="00063D31" w:rsidRPr="00063D31">
        <w:rPr>
          <w:rFonts w:ascii="ＭＳ Ｐ明朝" w:hAnsi="ＭＳ Ｐ明朝" w:cs="MingLiU" w:hint="eastAsia"/>
        </w:rPr>
        <w:t>・±</w:t>
      </w:r>
      <w:r w:rsidR="00063D31" w:rsidRPr="00063D31">
        <w:rPr>
          <w:rFonts w:ascii="ＭＳ Ｐ明朝" w:hAnsi="ＭＳ Ｐ明朝" w:cs="MingLiU"/>
        </w:rPr>
        <w:t>0</w:t>
      </w:r>
      <w:r w:rsidR="00063D31" w:rsidRPr="00063D31">
        <w:rPr>
          <w:rFonts w:ascii="ＭＳ Ｐ明朝" w:hAnsi="ＭＳ Ｐ明朝" w:cs="MingLiU" w:hint="eastAsia"/>
        </w:rPr>
        <w:t>分プロンプト同時計</w:t>
      </w:r>
      <w:r w:rsidR="00552DD0">
        <w:rPr>
          <w:rFonts w:ascii="ＭＳ Ｐ明朝" w:hAnsi="ＭＳ Ｐ明朝" w:cs="MingLiU" w:hint="eastAsia"/>
        </w:rPr>
        <w:t>数</w:t>
      </w:r>
      <w:r w:rsidR="00063D31" w:rsidRPr="00063D31">
        <w:rPr>
          <w:rFonts w:ascii="ＭＳ Ｐ明朝" w:hAnsi="ＭＳ Ｐ明朝" w:cs="MingLiU" w:hint="eastAsia"/>
        </w:rPr>
        <w:t>：</w:t>
      </w:r>
      <w:r w:rsidR="00063D31">
        <w:rPr>
          <w:rFonts w:ascii="ＭＳ Ｐ明朝" w:hAnsi="ＭＳ Ｐ明朝" w:cs="MingLiU" w:hint="eastAsia"/>
          <w:u w:val="single"/>
        </w:rPr>
        <w:t xml:space="preserve">　　　　　　　　　　　　　　</w:t>
      </w:r>
      <w:r w:rsidR="00063D31" w:rsidRPr="00F32880">
        <w:rPr>
          <w:rFonts w:ascii="ＭＳ Ｐ明朝" w:hAnsi="ＭＳ Ｐ明朝" w:cs="MingLiU" w:hint="eastAsia"/>
        </w:rPr>
        <w:t>偶発同時計数：</w:t>
      </w:r>
      <w:r w:rsidR="00063D31">
        <w:rPr>
          <w:rFonts w:ascii="ＭＳ Ｐ明朝" w:hAnsi="ＭＳ Ｐ明朝" w:cs="MingLiU" w:hint="eastAsia"/>
          <w:u w:val="single"/>
        </w:rPr>
        <w:t xml:space="preserve">　　　　　　　　　　　</w:t>
      </w:r>
    </w:p>
    <w:p w14:paraId="57A492E2" w14:textId="325EDF32" w:rsidR="00D874F4" w:rsidRDefault="00063D31" w:rsidP="00D874F4">
      <w:pPr>
        <w:pStyle w:val="aff7"/>
        <w:widowControl w:val="0"/>
        <w:tabs>
          <w:tab w:val="left" w:pos="1780"/>
          <w:tab w:val="left" w:pos="7035"/>
        </w:tabs>
        <w:autoSpaceDE w:val="0"/>
        <w:autoSpaceDN w:val="0"/>
        <w:adjustRightInd w:val="0"/>
        <w:spacing w:before="30" w:line="360" w:lineRule="auto"/>
        <w:ind w:leftChars="0" w:left="1276"/>
      </w:pPr>
      <w:r w:rsidRPr="00D874F4">
        <w:rPr>
          <w:rFonts w:hint="eastAsia"/>
        </w:rPr>
        <w:t>・＋</w:t>
      </w:r>
      <w:r w:rsidRPr="00D874F4">
        <w:rPr>
          <w:rFonts w:hint="eastAsia"/>
        </w:rPr>
        <w:t>1</w:t>
      </w:r>
      <w:r w:rsidRPr="00D874F4">
        <w:rPr>
          <w:rFonts w:hint="eastAsia"/>
        </w:rPr>
        <w:t>分プロンプト同時計</w:t>
      </w:r>
      <w:r w:rsidR="00552DD0" w:rsidRPr="00D874F4">
        <w:rPr>
          <w:rFonts w:hint="eastAsia"/>
        </w:rPr>
        <w:t>数</w:t>
      </w:r>
      <w:r w:rsidRPr="00D874F4">
        <w:rPr>
          <w:rFonts w:hint="eastAsia"/>
        </w:rPr>
        <w:t>：</w:t>
      </w:r>
      <w:r w:rsidRPr="00DB6518">
        <w:rPr>
          <w:rFonts w:hint="eastAsia"/>
          <w:u w:val="single"/>
        </w:rPr>
        <w:t xml:space="preserve">　　　　　　　　　　　　　　</w:t>
      </w:r>
      <w:r w:rsidRPr="00D874F4">
        <w:rPr>
          <w:rFonts w:hint="eastAsia"/>
        </w:rPr>
        <w:t>偶発同時計数：</w:t>
      </w:r>
      <w:r w:rsidRPr="00DB6518">
        <w:rPr>
          <w:rFonts w:hint="eastAsia"/>
          <w:u w:val="single"/>
        </w:rPr>
        <w:t xml:space="preserve">　　　　　　　　　　　</w:t>
      </w:r>
    </w:p>
    <w:p w14:paraId="7940A01C" w14:textId="7CA55E85" w:rsidR="00063D31" w:rsidRPr="00D874F4" w:rsidRDefault="00063D31" w:rsidP="00DB6518">
      <w:pPr>
        <w:pStyle w:val="aff7"/>
        <w:widowControl w:val="0"/>
        <w:tabs>
          <w:tab w:val="left" w:pos="1780"/>
          <w:tab w:val="left" w:pos="7035"/>
        </w:tabs>
        <w:autoSpaceDE w:val="0"/>
        <w:autoSpaceDN w:val="0"/>
        <w:adjustRightInd w:val="0"/>
        <w:spacing w:before="30" w:line="360" w:lineRule="auto"/>
        <w:ind w:leftChars="0" w:left="1276"/>
      </w:pPr>
      <w:r w:rsidRPr="00D874F4">
        <w:rPr>
          <w:rFonts w:hint="eastAsia"/>
        </w:rPr>
        <w:t>・＋</w:t>
      </w:r>
      <w:r w:rsidRPr="00D874F4">
        <w:rPr>
          <w:rFonts w:hint="eastAsia"/>
        </w:rPr>
        <w:t>2</w:t>
      </w:r>
      <w:r w:rsidRPr="00D874F4">
        <w:rPr>
          <w:rFonts w:hint="eastAsia"/>
        </w:rPr>
        <w:t>分プロンプト同時計</w:t>
      </w:r>
      <w:r w:rsidR="00552DD0" w:rsidRPr="00D874F4">
        <w:rPr>
          <w:rFonts w:hint="eastAsia"/>
        </w:rPr>
        <w:t>数</w:t>
      </w:r>
      <w:r w:rsidRPr="00D874F4">
        <w:rPr>
          <w:rFonts w:hint="eastAsia"/>
        </w:rPr>
        <w:t>：</w:t>
      </w:r>
      <w:r w:rsidRPr="00DB6518">
        <w:rPr>
          <w:rFonts w:hint="eastAsia"/>
          <w:u w:val="single"/>
        </w:rPr>
        <w:t xml:space="preserve">　　　　　　　　　　　　　　</w:t>
      </w:r>
      <w:r w:rsidRPr="00D874F4">
        <w:rPr>
          <w:rFonts w:hint="eastAsia"/>
        </w:rPr>
        <w:t>偶発同時計数：</w:t>
      </w:r>
      <w:r w:rsidRPr="00DB6518">
        <w:rPr>
          <w:rFonts w:hint="eastAsia"/>
          <w:u w:val="single"/>
        </w:rPr>
        <w:t xml:space="preserve">　　　　　　　　　　　</w:t>
      </w:r>
      <w:bookmarkStart w:id="0" w:name="_GoBack"/>
      <w:bookmarkEnd w:id="0"/>
    </w:p>
    <w:p w14:paraId="3F4B4FE7" w14:textId="7D30EC80" w:rsidR="00DC3420" w:rsidRPr="00F704F0" w:rsidRDefault="00DC3420" w:rsidP="00DC3420">
      <w:pPr>
        <w:pStyle w:val="aff7"/>
        <w:widowControl w:val="0"/>
        <w:numPr>
          <w:ilvl w:val="1"/>
          <w:numId w:val="41"/>
        </w:numPr>
        <w:tabs>
          <w:tab w:val="left" w:pos="1780"/>
          <w:tab w:val="left" w:pos="2620"/>
          <w:tab w:val="left" w:pos="7140"/>
        </w:tabs>
        <w:autoSpaceDE w:val="0"/>
        <w:autoSpaceDN w:val="0"/>
        <w:adjustRightInd w:val="0"/>
        <w:spacing w:before="30" w:line="360" w:lineRule="auto"/>
        <w:ind w:leftChars="0"/>
        <w:rPr>
          <w:rFonts w:ascii="ＭＳ Ｐ明朝" w:hAnsi="ＭＳ Ｐ明朝" w:cs="MingLiU"/>
          <w:u w:val="single"/>
        </w:rPr>
      </w:pPr>
      <w:r w:rsidRPr="00D71D64">
        <w:rPr>
          <w:rFonts w:ascii="ＭＳ Ｐ明朝" w:hAnsi="ＭＳ Ｐ明朝" w:cs="MingLiU" w:hint="eastAsia"/>
          <w:u w:val="single"/>
        </w:rPr>
        <w:t>提出画</w:t>
      </w:r>
      <w:r w:rsidRPr="00F704F0">
        <w:rPr>
          <w:rFonts w:ascii="ＭＳ Ｐ明朝" w:hAnsi="ＭＳ Ｐ明朝" w:cs="MingLiU" w:hint="eastAsia"/>
          <w:u w:val="single"/>
        </w:rPr>
        <w:t>像</w:t>
      </w:r>
      <w:r w:rsidR="00C61D48" w:rsidRPr="00F704F0">
        <w:rPr>
          <w:rFonts w:ascii="ＭＳ Ｐ明朝" w:hAnsi="ＭＳ Ｐ明朝" w:cs="MingLiU"/>
          <w:u w:val="single"/>
        </w:rPr>
        <w:t>[PET</w:t>
      </w:r>
      <w:r w:rsidR="00C61D48" w:rsidRPr="00F704F0">
        <w:rPr>
          <w:rFonts w:ascii="ＭＳ Ｐ明朝" w:hAnsi="ＭＳ Ｐ明朝" w:cs="MingLiU" w:hint="eastAsia"/>
          <w:u w:val="single"/>
        </w:rPr>
        <w:t>画像，</w:t>
      </w:r>
      <w:r w:rsidR="00C61D48" w:rsidRPr="00F704F0">
        <w:rPr>
          <w:rFonts w:ascii="ＭＳ Ｐ明朝" w:hAnsi="ＭＳ Ｐ明朝" w:cs="MingLiU"/>
          <w:u w:val="single"/>
        </w:rPr>
        <w:t>CT</w:t>
      </w:r>
      <w:r w:rsidR="00C61D48" w:rsidRPr="00F704F0">
        <w:rPr>
          <w:rFonts w:ascii="ＭＳ Ｐ明朝" w:hAnsi="ＭＳ Ｐ明朝" w:cs="MingLiU" w:hint="eastAsia"/>
          <w:u w:val="single"/>
        </w:rPr>
        <w:t>画像</w:t>
      </w:r>
      <w:r w:rsidR="00C61D48" w:rsidRPr="00F704F0">
        <w:rPr>
          <w:rFonts w:ascii="ＭＳ Ｐ明朝" w:hAnsi="ＭＳ Ｐ明朝" w:cs="MingLiU"/>
          <w:u w:val="single"/>
        </w:rPr>
        <w:t>]</w:t>
      </w:r>
      <w:r w:rsidRPr="00F704F0">
        <w:rPr>
          <w:rFonts w:ascii="ＭＳ Ｐ明朝" w:hAnsi="ＭＳ Ｐ明朝" w:cs="MingLiU"/>
          <w:u w:val="single"/>
        </w:rPr>
        <w:br/>
      </w:r>
      <w:r w:rsidRPr="00F704F0">
        <w:rPr>
          <w:rFonts w:ascii="ＭＳ Ｐ明朝" w:hAnsi="ＭＳ Ｐ明朝" w:cs="MingLiU" w:hint="eastAsia"/>
          <w:u w:val="single"/>
        </w:rPr>
        <w:t>提出した画像シリーズ</w:t>
      </w:r>
      <w:r w:rsidR="00BF11A4" w:rsidRPr="00F704F0">
        <w:rPr>
          <w:rFonts w:ascii="ＭＳ Ｐ明朝" w:hAnsi="ＭＳ Ｐ明朝" w:cs="MingLiU" w:hint="eastAsia"/>
          <w:u w:val="single"/>
        </w:rPr>
        <w:t>の名称と</w:t>
      </w:r>
      <w:r w:rsidRPr="00F704F0">
        <w:rPr>
          <w:rFonts w:ascii="ＭＳ Ｐ明朝" w:hAnsi="ＭＳ Ｐ明朝" w:cs="MingLiU" w:hint="eastAsia"/>
          <w:u w:val="single"/>
        </w:rPr>
        <w:t>画像シリーズの説明を記入してください。</w:t>
      </w:r>
      <w:r w:rsidRPr="00F704F0">
        <w:rPr>
          <w:rFonts w:ascii="ＭＳ Ｐ明朝" w:hAnsi="ＭＳ Ｐ明朝" w:cs="MingLiU"/>
          <w:u w:val="single"/>
        </w:rPr>
        <w:br/>
      </w:r>
      <w:r w:rsidR="00F704F0">
        <w:rPr>
          <w:rFonts w:ascii="ＭＳ Ｐ明朝" w:hAnsi="ＭＳ Ｐ明朝" w:cs="MingLiU" w:hint="eastAsia"/>
          <w:u w:val="single"/>
        </w:rPr>
        <w:t>・</w:t>
      </w:r>
      <w:r w:rsidRPr="00F704F0">
        <w:rPr>
          <w:rFonts w:ascii="ＭＳ Ｐ明朝" w:hAnsi="ＭＳ Ｐ明朝" w:cs="MingLiU" w:hint="eastAsia"/>
          <w:u w:val="single"/>
        </w:rPr>
        <w:t>例</w:t>
      </w:r>
      <w:r w:rsidR="00F704F0">
        <w:rPr>
          <w:rFonts w:ascii="ＭＳ Ｐ明朝" w:hAnsi="ＭＳ Ｐ明朝" w:cs="MingLiU" w:hint="eastAsia"/>
          <w:u w:val="single"/>
        </w:rPr>
        <w:t>；</w:t>
      </w:r>
      <w:r w:rsidRPr="00F704F0">
        <w:rPr>
          <w:rFonts w:ascii="ＭＳ Ｐ明朝" w:hAnsi="ＭＳ Ｐ明朝" w:cs="MingLiU" w:hint="eastAsia"/>
          <w:u w:val="single"/>
        </w:rPr>
        <w:t>Brain-Hoffman-</w:t>
      </w:r>
      <w:r w:rsidR="009751B9">
        <w:rPr>
          <w:rFonts w:ascii="ＭＳ Ｐ明朝" w:hAnsi="ＭＳ Ｐ明朝" w:cs="MingLiU" w:hint="eastAsia"/>
          <w:u w:val="single"/>
        </w:rPr>
        <w:t>ALL</w:t>
      </w:r>
      <w:r w:rsidRPr="00F704F0">
        <w:rPr>
          <w:rFonts w:ascii="ＭＳ Ｐ明朝" w:hAnsi="ＭＳ Ｐ明朝" w:cs="MingLiU" w:hint="eastAsia"/>
          <w:u w:val="single"/>
        </w:rPr>
        <w:t xml:space="preserve">　（収集時間 1800秒</w:t>
      </w:r>
      <w:r w:rsidR="00F704F0">
        <w:rPr>
          <w:rFonts w:ascii="ＭＳ Ｐ明朝" w:hAnsi="ＭＳ Ｐ明朝" w:cs="MingLiU" w:hint="eastAsia"/>
          <w:u w:val="single"/>
        </w:rPr>
        <w:t>、4</w:t>
      </w:r>
      <w:r w:rsidR="00F704F0">
        <w:rPr>
          <w:rFonts w:ascii="ＭＳ Ｐ明朝" w:hAnsi="ＭＳ Ｐ明朝" w:cs="MingLiU"/>
          <w:u w:val="single"/>
        </w:rPr>
        <w:t>7</w:t>
      </w:r>
      <w:r w:rsidR="00F704F0">
        <w:rPr>
          <w:rFonts w:ascii="ＭＳ Ｐ明朝" w:hAnsi="ＭＳ Ｐ明朝" w:cs="MingLiU" w:hint="eastAsia"/>
          <w:u w:val="single"/>
        </w:rPr>
        <w:t>スライス</w:t>
      </w:r>
      <w:r w:rsidRPr="00F704F0">
        <w:rPr>
          <w:rFonts w:ascii="ＭＳ Ｐ明朝" w:hAnsi="ＭＳ Ｐ明朝" w:cs="MingLiU" w:hint="eastAsia"/>
          <w:u w:val="single"/>
        </w:rPr>
        <w:t>）</w:t>
      </w:r>
    </w:p>
    <w:p w14:paraId="474522F7" w14:textId="4D8F12AE" w:rsidR="00DC3420" w:rsidRPr="00F704F0" w:rsidRDefault="00F704F0" w:rsidP="00DC3420">
      <w:pPr>
        <w:pStyle w:val="aff7"/>
        <w:widowControl w:val="0"/>
        <w:tabs>
          <w:tab w:val="left" w:pos="1780"/>
          <w:tab w:val="left" w:pos="2620"/>
          <w:tab w:val="left" w:pos="7140"/>
        </w:tabs>
        <w:autoSpaceDE w:val="0"/>
        <w:autoSpaceDN w:val="0"/>
        <w:adjustRightInd w:val="0"/>
        <w:spacing w:before="30" w:line="360" w:lineRule="auto"/>
        <w:ind w:leftChars="0" w:left="992"/>
        <w:rPr>
          <w:rFonts w:ascii="ＭＳ Ｐ明朝" w:hAnsi="ＭＳ Ｐ明朝" w:cs="MingLiU"/>
          <w:u w:val="single"/>
        </w:rPr>
      </w:pPr>
      <w:r>
        <w:rPr>
          <w:rFonts w:ascii="ＭＳ Ｐ明朝" w:hAnsi="ＭＳ Ｐ明朝" w:cs="MingLiU" w:hint="eastAsia"/>
          <w:u w:val="single"/>
        </w:rPr>
        <w:t>・</w:t>
      </w:r>
      <w:r w:rsidR="00C61D48" w:rsidRPr="00F704F0">
        <w:rPr>
          <w:rFonts w:ascii="ＭＳ Ｐ明朝" w:hAnsi="ＭＳ Ｐ明朝" w:cs="MingLiU" w:hint="eastAsia"/>
          <w:u w:val="single"/>
        </w:rPr>
        <w:t>例</w:t>
      </w:r>
      <w:r>
        <w:rPr>
          <w:rFonts w:ascii="ＭＳ Ｐ明朝" w:hAnsi="ＭＳ Ｐ明朝" w:cs="MingLiU" w:hint="eastAsia"/>
          <w:u w:val="single"/>
        </w:rPr>
        <w:t>；</w:t>
      </w:r>
      <w:r w:rsidR="00C61D48" w:rsidRPr="00F704F0">
        <w:rPr>
          <w:rFonts w:ascii="ＭＳ Ｐ明朝" w:hAnsi="ＭＳ Ｐ明朝" w:cs="MingLiU" w:hint="eastAsia"/>
          <w:u w:val="single"/>
        </w:rPr>
        <w:t>Brain-Hoffman-</w:t>
      </w:r>
      <w:r w:rsidR="00365D24">
        <w:rPr>
          <w:rFonts w:ascii="ＭＳ Ｐ明朝" w:hAnsi="ＭＳ Ｐ明朝" w:cs="MingLiU" w:hint="eastAsia"/>
          <w:u w:val="single"/>
        </w:rPr>
        <w:t>AMY</w:t>
      </w:r>
      <w:r w:rsidR="00C61D48" w:rsidRPr="00F704F0">
        <w:rPr>
          <w:rFonts w:ascii="ＭＳ Ｐ明朝" w:hAnsi="ＭＳ Ｐ明朝" w:cs="MingLiU" w:hint="eastAsia"/>
          <w:u w:val="single"/>
        </w:rPr>
        <w:t xml:space="preserve">　（収集時間 </w:t>
      </w:r>
      <w:r w:rsidR="00365D24">
        <w:rPr>
          <w:rFonts w:ascii="ＭＳ Ｐ明朝" w:hAnsi="ＭＳ Ｐ明朝" w:cs="MingLiU"/>
          <w:u w:val="single"/>
        </w:rPr>
        <w:t>135</w:t>
      </w:r>
      <w:r w:rsidR="00C61D48" w:rsidRPr="00F704F0">
        <w:rPr>
          <w:rFonts w:ascii="ＭＳ Ｐ明朝" w:hAnsi="ＭＳ Ｐ明朝" w:cs="MingLiU" w:hint="eastAsia"/>
          <w:u w:val="single"/>
        </w:rPr>
        <w:t>秒</w:t>
      </w:r>
      <w:r>
        <w:rPr>
          <w:rFonts w:ascii="ＭＳ Ｐ明朝" w:hAnsi="ＭＳ Ｐ明朝" w:cs="MingLiU" w:hint="eastAsia"/>
          <w:u w:val="single"/>
        </w:rPr>
        <w:t>、4</w:t>
      </w:r>
      <w:r>
        <w:rPr>
          <w:rFonts w:ascii="ＭＳ Ｐ明朝" w:hAnsi="ＭＳ Ｐ明朝" w:cs="MingLiU"/>
          <w:u w:val="single"/>
        </w:rPr>
        <w:t>7</w:t>
      </w:r>
      <w:r>
        <w:rPr>
          <w:rFonts w:ascii="ＭＳ Ｐ明朝" w:hAnsi="ＭＳ Ｐ明朝" w:cs="MingLiU" w:hint="eastAsia"/>
          <w:u w:val="single"/>
        </w:rPr>
        <w:t>スライス</w:t>
      </w:r>
      <w:r w:rsidR="00C61D48" w:rsidRPr="00F704F0">
        <w:rPr>
          <w:rFonts w:ascii="ＭＳ Ｐ明朝" w:hAnsi="ＭＳ Ｐ明朝" w:cs="MingLiU" w:hint="eastAsia"/>
          <w:u w:val="single"/>
        </w:rPr>
        <w:t>）</w:t>
      </w:r>
    </w:p>
    <w:p w14:paraId="425B3399" w14:textId="7A35B35C" w:rsidR="00DC3420" w:rsidRPr="00D71D64" w:rsidRDefault="00F704F0" w:rsidP="00DC3420">
      <w:pPr>
        <w:pStyle w:val="aff7"/>
        <w:widowControl w:val="0"/>
        <w:tabs>
          <w:tab w:val="left" w:pos="1780"/>
          <w:tab w:val="left" w:pos="2620"/>
          <w:tab w:val="left" w:pos="7140"/>
        </w:tabs>
        <w:autoSpaceDE w:val="0"/>
        <w:autoSpaceDN w:val="0"/>
        <w:adjustRightInd w:val="0"/>
        <w:spacing w:before="30" w:line="360" w:lineRule="auto"/>
        <w:ind w:leftChars="0" w:left="992"/>
        <w:rPr>
          <w:rFonts w:ascii="ＭＳ Ｐ明朝" w:hAnsi="ＭＳ Ｐ明朝" w:cs="MingLiU"/>
          <w:u w:val="single"/>
        </w:rPr>
      </w:pPr>
      <w:r>
        <w:rPr>
          <w:rFonts w:ascii="ＭＳ Ｐ明朝" w:hAnsi="ＭＳ Ｐ明朝" w:cs="MingLiU" w:hint="eastAsia"/>
          <w:u w:val="single"/>
        </w:rPr>
        <w:t>・</w:t>
      </w:r>
      <w:r w:rsidR="00C61D48" w:rsidRPr="00F704F0">
        <w:rPr>
          <w:rFonts w:ascii="ＭＳ Ｐ明朝" w:hAnsi="ＭＳ Ｐ明朝" w:cs="MingLiU" w:hint="eastAsia"/>
          <w:u w:val="single"/>
        </w:rPr>
        <w:t>例</w:t>
      </w:r>
      <w:r>
        <w:rPr>
          <w:rFonts w:ascii="ＭＳ Ｐ明朝" w:hAnsi="ＭＳ Ｐ明朝" w:cs="MingLiU" w:hint="eastAsia"/>
          <w:u w:val="single"/>
        </w:rPr>
        <w:t>；</w:t>
      </w:r>
      <w:r w:rsidR="00C61D48" w:rsidRPr="00F704F0">
        <w:rPr>
          <w:rFonts w:ascii="ＭＳ Ｐ明朝" w:hAnsi="ＭＳ Ｐ明朝" w:cs="MingLiU" w:hint="eastAsia"/>
          <w:u w:val="single"/>
        </w:rPr>
        <w:t>Brain-Hoffman-</w:t>
      </w:r>
      <w:r w:rsidR="00D100A7" w:rsidRPr="00F704F0">
        <w:rPr>
          <w:rFonts w:ascii="ＭＳ Ｐ明朝" w:hAnsi="ＭＳ Ｐ明朝" w:cs="MingLiU"/>
          <w:u w:val="single"/>
        </w:rPr>
        <w:t>CT</w:t>
      </w:r>
      <w:r w:rsidR="00C61D48" w:rsidRPr="00F704F0">
        <w:rPr>
          <w:rFonts w:ascii="ＭＳ Ｐ明朝" w:hAnsi="ＭＳ Ｐ明朝" w:cs="MingLiU" w:hint="eastAsia"/>
          <w:u w:val="single"/>
        </w:rPr>
        <w:t xml:space="preserve">　</w:t>
      </w:r>
      <w:r w:rsidR="00D100A7" w:rsidRPr="00F704F0">
        <w:rPr>
          <w:rFonts w:ascii="ＭＳ Ｐ明朝" w:hAnsi="ＭＳ Ｐ明朝" w:cs="MingLiU" w:hint="eastAsia"/>
          <w:u w:val="single"/>
        </w:rPr>
        <w:t xml:space="preserve">　</w:t>
      </w:r>
      <w:r w:rsidR="00C61D48" w:rsidRPr="00F704F0">
        <w:rPr>
          <w:rFonts w:ascii="ＭＳ Ｐ明朝" w:hAnsi="ＭＳ Ｐ明朝" w:cs="MingLiU" w:hint="eastAsia"/>
          <w:u w:val="single"/>
        </w:rPr>
        <w:t>（</w:t>
      </w:r>
      <w:r w:rsidR="00D100A7" w:rsidRPr="00F704F0">
        <w:rPr>
          <w:rFonts w:ascii="ＭＳ Ｐ明朝" w:hAnsi="ＭＳ Ｐ明朝" w:cs="MingLiU" w:hint="eastAsia"/>
          <w:u w:val="single"/>
        </w:rPr>
        <w:t>C</w:t>
      </w:r>
      <w:r w:rsidR="00D100A7" w:rsidRPr="00F704F0">
        <w:rPr>
          <w:rFonts w:ascii="ＭＳ Ｐ明朝" w:hAnsi="ＭＳ Ｐ明朝" w:cs="MingLiU"/>
          <w:u w:val="single"/>
        </w:rPr>
        <w:t>T</w:t>
      </w:r>
      <w:r w:rsidR="00D100A7" w:rsidRPr="00F704F0">
        <w:rPr>
          <w:rFonts w:ascii="ＭＳ Ｐ明朝" w:hAnsi="ＭＳ Ｐ明朝" w:cs="MingLiU" w:hint="eastAsia"/>
          <w:u w:val="single"/>
        </w:rPr>
        <w:t>画像</w:t>
      </w:r>
      <w:r>
        <w:rPr>
          <w:rFonts w:ascii="ＭＳ Ｐ明朝" w:hAnsi="ＭＳ Ｐ明朝" w:cs="MingLiU" w:hint="eastAsia"/>
          <w:u w:val="single"/>
        </w:rPr>
        <w:t>、4</w:t>
      </w:r>
      <w:r>
        <w:rPr>
          <w:rFonts w:ascii="ＭＳ Ｐ明朝" w:hAnsi="ＭＳ Ｐ明朝" w:cs="MingLiU"/>
          <w:u w:val="single"/>
        </w:rPr>
        <w:t>7</w:t>
      </w:r>
      <w:r>
        <w:rPr>
          <w:rFonts w:ascii="ＭＳ Ｐ明朝" w:hAnsi="ＭＳ Ｐ明朝" w:cs="MingLiU" w:hint="eastAsia"/>
          <w:u w:val="single"/>
        </w:rPr>
        <w:t>スライス</w:t>
      </w:r>
      <w:r w:rsidR="00C61D48" w:rsidRPr="00F704F0">
        <w:rPr>
          <w:rFonts w:ascii="ＭＳ Ｐ明朝" w:hAnsi="ＭＳ Ｐ明朝" w:cs="MingLiU" w:hint="eastAsia"/>
          <w:u w:val="single"/>
        </w:rPr>
        <w:t>）</w:t>
      </w:r>
      <w:r w:rsidR="00D100A7">
        <w:rPr>
          <w:rFonts w:ascii="ＭＳ Ｐ明朝" w:hAnsi="ＭＳ Ｐ明朝" w:cs="MingLiU" w:hint="eastAsia"/>
          <w:u w:val="single"/>
        </w:rPr>
        <w:t xml:space="preserve">　　　　　　</w:t>
      </w:r>
    </w:p>
    <w:p w14:paraId="3FD75491" w14:textId="55FD5EBE" w:rsidR="00DC3420" w:rsidRPr="00D71D64" w:rsidRDefault="00DC3420" w:rsidP="00DC3420">
      <w:pPr>
        <w:pStyle w:val="aff7"/>
        <w:widowControl w:val="0"/>
        <w:tabs>
          <w:tab w:val="left" w:pos="1780"/>
          <w:tab w:val="left" w:pos="2620"/>
          <w:tab w:val="left" w:pos="7140"/>
        </w:tabs>
        <w:autoSpaceDE w:val="0"/>
        <w:autoSpaceDN w:val="0"/>
        <w:adjustRightInd w:val="0"/>
        <w:spacing w:before="30" w:line="360" w:lineRule="auto"/>
        <w:ind w:leftChars="0" w:left="992"/>
        <w:rPr>
          <w:rFonts w:ascii="ＭＳ Ｐ明朝" w:hAnsi="ＭＳ Ｐ明朝" w:cs="MingLiU"/>
          <w:u w:val="single"/>
        </w:rPr>
      </w:pPr>
      <w:r w:rsidRPr="00D71D64">
        <w:rPr>
          <w:rFonts w:ascii="ＭＳ Ｐ明朝" w:hAnsi="ＭＳ Ｐ明朝" w:cs="MingLiU" w:hint="eastAsia"/>
          <w:u w:val="single"/>
        </w:rPr>
        <w:t xml:space="preserve">・　　　　　　　　</w:t>
      </w:r>
      <w:r w:rsidR="00F704F0">
        <w:rPr>
          <w:rFonts w:ascii="ＭＳ Ｐ明朝" w:hAnsi="ＭＳ Ｐ明朝" w:cs="MingLiU" w:hint="eastAsia"/>
          <w:u w:val="single"/>
        </w:rPr>
        <w:t xml:space="preserve">　　　　　　　　</w:t>
      </w:r>
      <w:r w:rsidRPr="00D71D64">
        <w:rPr>
          <w:rFonts w:ascii="ＭＳ Ｐ明朝" w:hAnsi="ＭＳ Ｐ明朝" w:cs="MingLiU" w:hint="eastAsia"/>
          <w:u w:val="single"/>
        </w:rPr>
        <w:t>（　　　　　　　　　　　　　　　　　　）</w:t>
      </w:r>
    </w:p>
    <w:p w14:paraId="42D40C4D" w14:textId="2A9516D0" w:rsidR="00DC3420" w:rsidRPr="00D71D64" w:rsidRDefault="00DC3420" w:rsidP="00DC3420">
      <w:pPr>
        <w:pStyle w:val="aff7"/>
        <w:widowControl w:val="0"/>
        <w:tabs>
          <w:tab w:val="left" w:pos="1780"/>
          <w:tab w:val="left" w:pos="2620"/>
          <w:tab w:val="left" w:pos="7140"/>
        </w:tabs>
        <w:autoSpaceDE w:val="0"/>
        <w:autoSpaceDN w:val="0"/>
        <w:adjustRightInd w:val="0"/>
        <w:spacing w:before="30" w:line="360" w:lineRule="auto"/>
        <w:ind w:leftChars="0" w:left="992"/>
        <w:rPr>
          <w:rFonts w:ascii="ＭＳ Ｐ明朝" w:hAnsi="ＭＳ Ｐ明朝" w:cs="MingLiU"/>
          <w:u w:val="single"/>
        </w:rPr>
      </w:pPr>
      <w:r w:rsidRPr="00D71D64">
        <w:rPr>
          <w:rFonts w:ascii="ＭＳ Ｐ明朝" w:hAnsi="ＭＳ Ｐ明朝" w:cs="MingLiU" w:hint="eastAsia"/>
          <w:u w:val="single"/>
        </w:rPr>
        <w:t xml:space="preserve">・　　　　　　　　</w:t>
      </w:r>
      <w:r w:rsidR="00F704F0">
        <w:rPr>
          <w:rFonts w:ascii="ＭＳ Ｐ明朝" w:hAnsi="ＭＳ Ｐ明朝" w:cs="MingLiU" w:hint="eastAsia"/>
          <w:u w:val="single"/>
        </w:rPr>
        <w:t xml:space="preserve">　　　　　　　　</w:t>
      </w:r>
      <w:r w:rsidRPr="00D71D64">
        <w:rPr>
          <w:rFonts w:ascii="ＭＳ Ｐ明朝" w:hAnsi="ＭＳ Ｐ明朝" w:cs="MingLiU" w:hint="eastAsia"/>
          <w:u w:val="single"/>
        </w:rPr>
        <w:t>（　　　　　　　　　　　　　　　　　　）</w:t>
      </w:r>
    </w:p>
    <w:p w14:paraId="5BE8C6B4" w14:textId="04CC89C9" w:rsidR="00DC3420" w:rsidRPr="00106110" w:rsidRDefault="00DC3420" w:rsidP="008C58BE">
      <w:pPr>
        <w:pStyle w:val="aff7"/>
        <w:widowControl w:val="0"/>
        <w:tabs>
          <w:tab w:val="left" w:pos="1780"/>
          <w:tab w:val="left" w:pos="2620"/>
          <w:tab w:val="left" w:pos="7569"/>
        </w:tabs>
        <w:autoSpaceDE w:val="0"/>
        <w:autoSpaceDN w:val="0"/>
        <w:adjustRightInd w:val="0"/>
        <w:spacing w:before="30" w:line="360" w:lineRule="auto"/>
        <w:ind w:leftChars="0" w:left="992"/>
      </w:pPr>
      <w:r w:rsidRPr="00D71D64">
        <w:rPr>
          <w:rFonts w:ascii="ＭＳ Ｐ明朝" w:hAnsi="ＭＳ Ｐ明朝" w:cs="MingLiU" w:hint="eastAsia"/>
          <w:u w:val="single"/>
        </w:rPr>
        <w:t xml:space="preserve">・　　　　　　　　</w:t>
      </w:r>
      <w:r w:rsidR="00F704F0">
        <w:rPr>
          <w:rFonts w:ascii="ＭＳ Ｐ明朝" w:hAnsi="ＭＳ Ｐ明朝" w:cs="MingLiU" w:hint="eastAsia"/>
          <w:u w:val="single"/>
        </w:rPr>
        <w:t xml:space="preserve">　　　　　　　　</w:t>
      </w:r>
      <w:r w:rsidRPr="00D71D64">
        <w:rPr>
          <w:rFonts w:ascii="ＭＳ Ｐ明朝" w:hAnsi="ＭＳ Ｐ明朝" w:cs="MingLiU" w:hint="eastAsia"/>
          <w:u w:val="single"/>
        </w:rPr>
        <w:t>（　　　　　　　　　　　　　　　　　　）</w:t>
      </w:r>
    </w:p>
    <w:sectPr w:rsidR="00DC3420" w:rsidRPr="00106110" w:rsidSect="00063D31">
      <w:headerReference w:type="default" r:id="rId8"/>
      <w:footerReference w:type="default" r:id="rId9"/>
      <w:headerReference w:type="first" r:id="rId10"/>
      <w:footerReference w:type="first" r:id="rId11"/>
      <w:pgSz w:w="11906" w:h="16838" w:code="9"/>
      <w:pgMar w:top="1588" w:right="1701" w:bottom="1588" w:left="1701"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3CB6F" w14:textId="77777777" w:rsidR="00697F33" w:rsidRDefault="00697F33" w:rsidP="00FA3154">
      <w:r>
        <w:separator/>
      </w:r>
    </w:p>
  </w:endnote>
  <w:endnote w:type="continuationSeparator" w:id="0">
    <w:p w14:paraId="720E9011" w14:textId="77777777" w:rsidR="00697F33" w:rsidRDefault="00697F33" w:rsidP="00FA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UI Gothic">
    <w:panose1 w:val="020B0600070205080204"/>
    <w:charset w:val="80"/>
    <w:family w:val="swiss"/>
    <w:notTrueType/>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notTrueType/>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MingLiU">
    <w:altName w:val="細明體"/>
    <w:panose1 w:val="02020509000000000000"/>
    <w:charset w:val="88"/>
    <w:family w:val="modern"/>
    <w:notTrueType/>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F5C2" w14:textId="2DF099B8" w:rsidR="00081B04" w:rsidRDefault="00C61D48">
    <w:pPr>
      <w:pStyle w:val="aa"/>
    </w:pPr>
    <w:r w:rsidRPr="00F704F0">
      <w:rPr>
        <w:rFonts w:hint="eastAsia"/>
      </w:rPr>
      <w:t>©</w:t>
    </w:r>
    <w:r w:rsidRPr="00F704F0">
      <w:rPr>
        <w:rFonts w:hint="eastAsia"/>
      </w:rPr>
      <w:t>日本核医学会・</w:t>
    </w:r>
    <w:r w:rsidRPr="00F704F0">
      <w:rPr>
        <w:rFonts w:hint="eastAsia"/>
      </w:rPr>
      <w:t>PET</w:t>
    </w:r>
    <w:r w:rsidRPr="00F704F0">
      <w:rPr>
        <w:rFonts w:hint="eastAsia"/>
      </w:rPr>
      <w:t>撮像施設認証制度委員会</w:t>
    </w:r>
    <w:r w:rsidR="00081B04" w:rsidRPr="00F704F0">
      <w:ptab w:relativeTo="margin" w:alignment="center" w:leader="none"/>
    </w:r>
    <w:r w:rsidR="00081B04" w:rsidRPr="00E7528D">
      <w:t xml:space="preserve"> </w:t>
    </w:r>
    <w:r w:rsidR="00081B04" w:rsidRPr="00081B04">
      <w:rPr>
        <w:b w:val="0"/>
      </w:rPr>
      <w:fldChar w:fldCharType="begin"/>
    </w:r>
    <w:r w:rsidR="00081B04" w:rsidRPr="00081B04">
      <w:rPr>
        <w:b w:val="0"/>
      </w:rPr>
      <w:instrText>PAGE  \* Arabic  \* MERGEFORMAT</w:instrText>
    </w:r>
    <w:r w:rsidR="00081B04" w:rsidRPr="00081B04">
      <w:rPr>
        <w:b w:val="0"/>
      </w:rPr>
      <w:fldChar w:fldCharType="separate"/>
    </w:r>
    <w:r w:rsidR="00E85F28">
      <w:rPr>
        <w:b w:val="0"/>
        <w:noProof/>
      </w:rPr>
      <w:t>2</w:t>
    </w:r>
    <w:r w:rsidR="00081B04" w:rsidRPr="00081B04">
      <w:rPr>
        <w:b w:val="0"/>
      </w:rPr>
      <w:fldChar w:fldCharType="end"/>
    </w:r>
    <w:r w:rsidR="00081B04" w:rsidRPr="00E7528D">
      <w:t xml:space="preserve"> / </w:t>
    </w:r>
    <w:r w:rsidR="00081B04" w:rsidRPr="00081B04">
      <w:rPr>
        <w:b w:val="0"/>
      </w:rPr>
      <w:fldChar w:fldCharType="begin"/>
    </w:r>
    <w:r w:rsidR="00081B04" w:rsidRPr="00081B04">
      <w:rPr>
        <w:b w:val="0"/>
      </w:rPr>
      <w:instrText>NUMPAGES  \* Arabic  \* MERGEFORMAT</w:instrText>
    </w:r>
    <w:r w:rsidR="00081B04" w:rsidRPr="00081B04">
      <w:rPr>
        <w:b w:val="0"/>
      </w:rPr>
      <w:fldChar w:fldCharType="separate"/>
    </w:r>
    <w:r w:rsidR="00E85F28">
      <w:rPr>
        <w:b w:val="0"/>
        <w:noProof/>
      </w:rPr>
      <w:t>2</w:t>
    </w:r>
    <w:r w:rsidR="00081B04" w:rsidRPr="00081B04">
      <w:rPr>
        <w:b w:val="0"/>
      </w:rPr>
      <w:fldChar w:fldCharType="end"/>
    </w:r>
    <w:r w:rsidR="00081B04">
      <w:ptab w:relativeTo="margin" w:alignment="right" w:leader="none"/>
    </w:r>
    <w:r w:rsidRPr="00C61D48">
      <w:t xml:space="preserve"> </w:t>
    </w:r>
    <w:r w:rsidRPr="00F704F0">
      <w:t>pet-qa@jsnm.org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5ED8" w14:textId="77777777" w:rsidR="00081B04" w:rsidRDefault="00081B04">
    <w:pPr>
      <w:pStyle w:val="aa"/>
    </w:pPr>
    <w:r>
      <w:rPr>
        <w:rFonts w:hint="eastAsia"/>
      </w:rPr>
      <w:t xml:space="preserve">J-ADNI2 </w:t>
    </w:r>
    <w:r>
      <w:rPr>
        <w:rFonts w:hint="eastAsia"/>
      </w:rPr>
      <w:t>研究グループ</w:t>
    </w:r>
    <w:r>
      <w:ptab w:relativeTo="margin" w:alignment="center" w:leader="none"/>
    </w:r>
    <w:r>
      <w:fldChar w:fldCharType="begin"/>
    </w:r>
    <w:r>
      <w:instrText xml:space="preserve"> PAGE  \* MERGEFORMAT </w:instrText>
    </w:r>
    <w:r>
      <w:fldChar w:fldCharType="separate"/>
    </w:r>
    <w:r>
      <w:rPr>
        <w:noProof/>
      </w:rPr>
      <w:t>1</w:t>
    </w:r>
    <w:r>
      <w:fldChar w:fldCharType="end"/>
    </w:r>
    <w:r>
      <w:ptab w:relativeTo="margin" w:alignment="right" w:leader="none"/>
    </w:r>
    <w:r>
      <w:rPr>
        <w:rFonts w:hint="eastAsia"/>
      </w:rPr>
      <w:t>petqc@j-adni.org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FD9C0" w14:textId="77777777" w:rsidR="00697F33" w:rsidRDefault="00697F33" w:rsidP="00FA3154">
      <w:r>
        <w:rPr>
          <w:rFonts w:hint="eastAsia"/>
        </w:rPr>
        <w:separator/>
      </w:r>
    </w:p>
  </w:footnote>
  <w:footnote w:type="continuationSeparator" w:id="0">
    <w:p w14:paraId="03BB5D67" w14:textId="77777777" w:rsidR="00697F33" w:rsidRDefault="00697F33" w:rsidP="00FA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D059" w14:textId="62CFCFA0" w:rsidR="003A140C" w:rsidRPr="009F031D" w:rsidRDefault="00CE5A56" w:rsidP="009F031D">
    <w:pPr>
      <w:pStyle w:val="a8"/>
    </w:pPr>
    <w:r>
      <w:rPr>
        <w:rFonts w:hint="eastAsia"/>
        <w:noProof/>
      </w:rPr>
      <mc:AlternateContent>
        <mc:Choice Requires="wps">
          <w:drawing>
            <wp:anchor distT="0" distB="0" distL="114300" distR="114300" simplePos="0" relativeHeight="251659264" behindDoc="0" locked="0" layoutInCell="1" allowOverlap="1" wp14:anchorId="6E94470F" wp14:editId="497702DC">
              <wp:simplePos x="0" y="0"/>
              <wp:positionH relativeFrom="column">
                <wp:posOffset>-1072184</wp:posOffset>
              </wp:positionH>
              <wp:positionV relativeFrom="paragraph">
                <wp:posOffset>159330</wp:posOffset>
              </wp:positionV>
              <wp:extent cx="7553381"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755338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B6E862D"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4pt,12.55pt" to="510.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" strokecolor="black [3213]"/>
          </w:pict>
        </mc:Fallback>
      </mc:AlternateContent>
    </w:r>
    <w:sdt>
      <w:sdtPr>
        <w:rPr>
          <w:rFonts w:hint="eastAsia"/>
        </w:rPr>
        <w:alias w:val="状態"/>
        <w:tag w:val=""/>
        <w:id w:val="1140083839"/>
        <w:dataBinding w:prefixMappings="xmlns:ns0='http://purl.org/dc/elements/1.1/' xmlns:ns1='http://schemas.openxmlformats.org/package/2006/metadata/core-properties' " w:xpath="/ns1:coreProperties[1]/ns1:contentStatus[1]" w:storeItemID="{6C3C8BC8-F283-45AE-878A-BAB7291924A1}"/>
        <w:text/>
      </w:sdtPr>
      <w:sdtEndPr/>
      <w:sdtContent>
        <w:r w:rsidR="00DA1E0B">
          <w:rPr>
            <w:rFonts w:hint="eastAsia"/>
          </w:rPr>
          <w:t>配布</w:t>
        </w:r>
        <w:r w:rsidR="00FA6C2C">
          <w:rPr>
            <w:rFonts w:hint="eastAsia"/>
          </w:rPr>
          <w:t>版</w:t>
        </w:r>
      </w:sdtContent>
    </w:sdt>
    <w:r w:rsidR="003A140C" w:rsidRPr="009F031D">
      <w:rPr>
        <w:rFonts w:hint="eastAsia"/>
      </w:rPr>
      <w:tab/>
    </w:r>
    <w:r w:rsidR="006570C4">
      <w:rPr>
        <w:rFonts w:hint="eastAsia"/>
      </w:rPr>
      <w:t>ファントム試験・</w:t>
    </w:r>
    <w:r w:rsidR="006570C4" w:rsidRPr="00E54CDB">
      <w:rPr>
        <w:rFonts w:hint="eastAsia"/>
      </w:rPr>
      <w:t>PET</w:t>
    </w:r>
    <w:r w:rsidR="006570C4" w:rsidRPr="00E54CDB">
      <w:rPr>
        <w:rFonts w:hint="eastAsia"/>
      </w:rPr>
      <w:t>撮像情報報告書</w:t>
    </w:r>
    <w:r w:rsidR="003A140C" w:rsidRPr="009F031D">
      <w:rPr>
        <w:rFonts w:hint="eastAsia"/>
      </w:rPr>
      <w:tab/>
    </w:r>
    <w:r w:rsidR="003A140C" w:rsidRPr="00F704F0">
      <w:rPr>
        <w:rFonts w:hint="eastAsia"/>
        <w:i/>
      </w:rPr>
      <w:t>ver</w:t>
    </w:r>
    <w:r w:rsidR="005E26F7">
      <w:rPr>
        <w:i/>
      </w:rPr>
      <w:t>.</w:t>
    </w:r>
    <w:r w:rsidR="003A140C" w:rsidRPr="00F704F0">
      <w:rPr>
        <w:rFonts w:hint="eastAsia"/>
        <w:i/>
      </w:rPr>
      <w:t xml:space="preserve"> </w:t>
    </w:r>
    <w:proofErr w:type="gramStart"/>
    <w:r w:rsidR="00D874F4">
      <w:rPr>
        <w:i/>
      </w:rPr>
      <w:t>3</w:t>
    </w:r>
    <w:r w:rsidR="00033AAF">
      <w:rPr>
        <w:i/>
      </w:rPr>
      <w:t xml:space="preserve">  </w:t>
    </w:r>
    <w:r w:rsidR="00033AAF">
      <w:rPr>
        <w:kern w:val="0"/>
        <w:sz w:val="16"/>
        <w:szCs w:val="16"/>
      </w:rPr>
      <w:t>2023</w:t>
    </w:r>
    <w:proofErr w:type="gramEnd"/>
    <w:r w:rsidR="00033AAF">
      <w:rPr>
        <w:color w:val="000000" w:themeColor="text1"/>
        <w:kern w:val="0"/>
        <w:sz w:val="16"/>
        <w:szCs w:val="16"/>
      </w:rPr>
      <w:t>/</w:t>
    </w:r>
    <w:r w:rsidR="00D874F4">
      <w:rPr>
        <w:color w:val="000000" w:themeColor="text1"/>
        <w:kern w:val="0"/>
        <w:sz w:val="16"/>
        <w:szCs w:val="16"/>
      </w:rPr>
      <w:t>12/22</w:t>
    </w:r>
    <w:r w:rsidR="00033AAF">
      <w:rPr>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6730" w14:textId="77777777" w:rsidR="00CE5A56" w:rsidRPr="00CE5A56" w:rsidRDefault="00697F33">
    <w:pPr>
      <w:pStyle w:val="a8"/>
      <w:rPr>
        <w:i/>
      </w:rPr>
    </w:pPr>
    <w:sdt>
      <w:sdtPr>
        <w:rPr>
          <w:rFonts w:hint="eastAsia"/>
        </w:rPr>
        <w:alias w:val="状態"/>
        <w:tag w:val=""/>
        <w:id w:val="477891674"/>
        <w:dataBinding w:prefixMappings="xmlns:ns0='http://purl.org/dc/elements/1.1/' xmlns:ns1='http://schemas.openxmlformats.org/package/2006/metadata/core-properties' " w:xpath="/ns1:coreProperties[1]/ns1:contentStatus[1]" w:storeItemID="{6C3C8BC8-F283-45AE-878A-BAB7291924A1}"/>
        <w:text/>
      </w:sdtPr>
      <w:sdtEndPr/>
      <w:sdtContent>
        <w:r w:rsidR="00DA1E0B">
          <w:rPr>
            <w:rFonts w:hint="eastAsia"/>
          </w:rPr>
          <w:t>配布版</w:t>
        </w:r>
      </w:sdtContent>
    </w:sdt>
    <w:r w:rsidR="00CE5A56">
      <w:rPr>
        <w:rFonts w:hint="eastAsia"/>
      </w:rPr>
      <w:tab/>
    </w:r>
    <w:r w:rsidR="007368FD">
      <w:rPr>
        <w:rFonts w:hint="eastAsia"/>
      </w:rPr>
      <w:t xml:space="preserve">J-ADNI2 </w:t>
    </w:r>
    <w:r w:rsidR="006570C4">
      <w:rPr>
        <w:rFonts w:hint="eastAsia"/>
      </w:rPr>
      <w:t>認知症</w:t>
    </w:r>
    <w:r w:rsidR="00DD245C">
      <w:rPr>
        <w:rFonts w:hint="eastAsia"/>
      </w:rPr>
      <w:t>ファントム</w:t>
    </w:r>
    <w:r w:rsidR="00E54CDB">
      <w:rPr>
        <w:rFonts w:hint="eastAsia"/>
      </w:rPr>
      <w:t>試験・</w:t>
    </w:r>
    <w:r w:rsidR="00E54CDB" w:rsidRPr="00E54CDB">
      <w:rPr>
        <w:rFonts w:hint="eastAsia"/>
      </w:rPr>
      <w:t>PET</w:t>
    </w:r>
    <w:r w:rsidR="00E54CDB" w:rsidRPr="00E54CDB">
      <w:rPr>
        <w:rFonts w:hint="eastAsia"/>
      </w:rPr>
      <w:t>撮像情報報告書</w:t>
    </w:r>
    <w:r w:rsidR="00CE5A56">
      <w:rPr>
        <w:rFonts w:hint="eastAsia"/>
      </w:rPr>
      <w:tab/>
    </w:r>
    <w:proofErr w:type="spellStart"/>
    <w:r w:rsidR="00CE5A56">
      <w:rPr>
        <w:rFonts w:hint="eastAsia"/>
        <w:i/>
      </w:rPr>
      <w:t>ver</w:t>
    </w:r>
    <w:proofErr w:type="spellEnd"/>
    <w:r w:rsidR="00CE5A56">
      <w:rPr>
        <w:rFonts w:hint="eastAsia"/>
        <w:i/>
      </w:rPr>
      <w:t xml:space="preserve"> </w:t>
    </w:r>
    <w:sdt>
      <w:sdtPr>
        <w:rPr>
          <w:rFonts w:hint="eastAsia"/>
          <w:i/>
        </w:rPr>
        <w:alias w:val="コメント"/>
        <w:tag w:val=""/>
        <w:id w:val="1949510421"/>
        <w:dataBinding w:prefixMappings="xmlns:ns0='http://purl.org/dc/elements/1.1/' xmlns:ns1='http://schemas.openxmlformats.org/package/2006/metadata/core-properties' " w:xpath="/ns1:coreProperties[1]/ns0:description[1]" w:storeItemID="{6C3C8BC8-F283-45AE-878A-BAB7291924A1}"/>
        <w:text w:multiLine="1"/>
      </w:sdtPr>
      <w:sdtEndPr/>
      <w:sdtContent>
        <w:r w:rsidR="00F05A67">
          <w:rPr>
            <w:rFonts w:hint="eastAsia"/>
            <w:i/>
          </w:rPr>
          <w:t>0.5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50736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524E39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DCC9AF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1ACBE9C"/>
    <w:lvl w:ilvl="0">
      <w:start w:val="1"/>
      <w:numFmt w:val="decimal"/>
      <w:pStyle w:val="2"/>
      <w:lvlText w:val="%1)"/>
      <w:lvlJc w:val="left"/>
      <w:pPr>
        <w:ind w:left="845" w:hanging="420"/>
      </w:pPr>
      <w:rPr>
        <w:rFonts w:hint="eastAsia"/>
      </w:rPr>
    </w:lvl>
  </w:abstractNum>
  <w:abstractNum w:abstractNumId="4" w15:restartNumberingAfterBreak="0">
    <w:nsid w:val="FFFFFF80"/>
    <w:multiLevelType w:val="singleLevel"/>
    <w:tmpl w:val="35E4FC0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A349AB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14C2E8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92DA4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B687C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104D76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B02590E"/>
    <w:multiLevelType w:val="hybridMultilevel"/>
    <w:tmpl w:val="487E7C08"/>
    <w:lvl w:ilvl="0" w:tplc="88B0579C">
      <w:start w:val="1"/>
      <w:numFmt w:val="bullet"/>
      <w:lvlText w:val="・"/>
      <w:lvlJc w:val="left"/>
      <w:pPr>
        <w:tabs>
          <w:tab w:val="num" w:pos="2416"/>
        </w:tabs>
        <w:ind w:left="2416" w:hanging="360"/>
      </w:pPr>
      <w:rPr>
        <w:rFonts w:ascii="Times New Roman" w:eastAsia="MS UI Gothic" w:hAnsi="Times New Roman" w:cs="Times New Roman" w:hint="default"/>
        <w:color w:val="auto"/>
      </w:rPr>
    </w:lvl>
    <w:lvl w:ilvl="1" w:tplc="0409000B">
      <w:start w:val="1"/>
      <w:numFmt w:val="bullet"/>
      <w:lvlText w:val=""/>
      <w:lvlJc w:val="left"/>
      <w:pPr>
        <w:tabs>
          <w:tab w:val="num" w:pos="2178"/>
        </w:tabs>
        <w:ind w:left="2178" w:hanging="420"/>
      </w:pPr>
      <w:rPr>
        <w:rFonts w:ascii="Wingdings" w:hAnsi="Wingdings" w:hint="default"/>
      </w:rPr>
    </w:lvl>
    <w:lvl w:ilvl="2" w:tplc="0409000D" w:tentative="1">
      <w:start w:val="1"/>
      <w:numFmt w:val="bullet"/>
      <w:lvlText w:val=""/>
      <w:lvlJc w:val="left"/>
      <w:pPr>
        <w:tabs>
          <w:tab w:val="num" w:pos="2598"/>
        </w:tabs>
        <w:ind w:left="2598" w:hanging="420"/>
      </w:pPr>
      <w:rPr>
        <w:rFonts w:ascii="Wingdings" w:hAnsi="Wingdings" w:hint="default"/>
      </w:rPr>
    </w:lvl>
    <w:lvl w:ilvl="3" w:tplc="04090001" w:tentative="1">
      <w:start w:val="1"/>
      <w:numFmt w:val="bullet"/>
      <w:lvlText w:val=""/>
      <w:lvlJc w:val="left"/>
      <w:pPr>
        <w:tabs>
          <w:tab w:val="num" w:pos="3018"/>
        </w:tabs>
        <w:ind w:left="3018" w:hanging="420"/>
      </w:pPr>
      <w:rPr>
        <w:rFonts w:ascii="Wingdings" w:hAnsi="Wingdings" w:hint="default"/>
      </w:rPr>
    </w:lvl>
    <w:lvl w:ilvl="4" w:tplc="0409000B" w:tentative="1">
      <w:start w:val="1"/>
      <w:numFmt w:val="bullet"/>
      <w:lvlText w:val=""/>
      <w:lvlJc w:val="left"/>
      <w:pPr>
        <w:tabs>
          <w:tab w:val="num" w:pos="3438"/>
        </w:tabs>
        <w:ind w:left="3438" w:hanging="420"/>
      </w:pPr>
      <w:rPr>
        <w:rFonts w:ascii="Wingdings" w:hAnsi="Wingdings" w:hint="default"/>
      </w:rPr>
    </w:lvl>
    <w:lvl w:ilvl="5" w:tplc="0409000D" w:tentative="1">
      <w:start w:val="1"/>
      <w:numFmt w:val="bullet"/>
      <w:lvlText w:val=""/>
      <w:lvlJc w:val="left"/>
      <w:pPr>
        <w:tabs>
          <w:tab w:val="num" w:pos="3858"/>
        </w:tabs>
        <w:ind w:left="3858" w:hanging="420"/>
      </w:pPr>
      <w:rPr>
        <w:rFonts w:ascii="Wingdings" w:hAnsi="Wingdings" w:hint="default"/>
      </w:rPr>
    </w:lvl>
    <w:lvl w:ilvl="6" w:tplc="04090001" w:tentative="1">
      <w:start w:val="1"/>
      <w:numFmt w:val="bullet"/>
      <w:lvlText w:val=""/>
      <w:lvlJc w:val="left"/>
      <w:pPr>
        <w:tabs>
          <w:tab w:val="num" w:pos="4278"/>
        </w:tabs>
        <w:ind w:left="4278" w:hanging="420"/>
      </w:pPr>
      <w:rPr>
        <w:rFonts w:ascii="Wingdings" w:hAnsi="Wingdings" w:hint="default"/>
      </w:rPr>
    </w:lvl>
    <w:lvl w:ilvl="7" w:tplc="0409000B" w:tentative="1">
      <w:start w:val="1"/>
      <w:numFmt w:val="bullet"/>
      <w:lvlText w:val=""/>
      <w:lvlJc w:val="left"/>
      <w:pPr>
        <w:tabs>
          <w:tab w:val="num" w:pos="4698"/>
        </w:tabs>
        <w:ind w:left="4698" w:hanging="420"/>
      </w:pPr>
      <w:rPr>
        <w:rFonts w:ascii="Wingdings" w:hAnsi="Wingdings" w:hint="default"/>
      </w:rPr>
    </w:lvl>
    <w:lvl w:ilvl="8" w:tplc="0409000D" w:tentative="1">
      <w:start w:val="1"/>
      <w:numFmt w:val="bullet"/>
      <w:lvlText w:val=""/>
      <w:lvlJc w:val="left"/>
      <w:pPr>
        <w:tabs>
          <w:tab w:val="num" w:pos="5118"/>
        </w:tabs>
        <w:ind w:left="5118" w:hanging="420"/>
      </w:pPr>
      <w:rPr>
        <w:rFonts w:ascii="Wingdings" w:hAnsi="Wingdings" w:hint="default"/>
      </w:rPr>
    </w:lvl>
  </w:abstractNum>
  <w:abstractNum w:abstractNumId="11" w15:restartNumberingAfterBreak="0">
    <w:nsid w:val="1FD86739"/>
    <w:multiLevelType w:val="multilevel"/>
    <w:tmpl w:val="A74EC45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1FDC63F7"/>
    <w:multiLevelType w:val="multilevel"/>
    <w:tmpl w:val="A2341B7A"/>
    <w:name w:val="LegalDefault"/>
    <w:lvl w:ilvl="0">
      <w:start w:val="1"/>
      <w:numFmt w:val="decimal"/>
      <w:lvlText w:val="%1."/>
      <w:lvlJc w:val="left"/>
      <w:pPr>
        <w:ind w:left="425" w:hanging="425"/>
      </w:pPr>
      <w:rPr>
        <w:rFonts w:hint="eastAsia"/>
      </w:rPr>
    </w:lvl>
    <w:lvl w:ilvl="1">
      <w:start w:val="1"/>
      <w:numFmt w:val="decimal"/>
      <w:isLgl/>
      <w:lvlText w:val="%1.%2."/>
      <w:lvlJc w:val="left"/>
      <w:pPr>
        <w:ind w:left="567" w:hanging="567"/>
      </w:pPr>
      <w:rPr>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220A13BF"/>
    <w:multiLevelType w:val="multilevel"/>
    <w:tmpl w:val="4466800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2DD87B71"/>
    <w:multiLevelType w:val="hybridMultilevel"/>
    <w:tmpl w:val="39409E22"/>
    <w:lvl w:ilvl="0" w:tplc="281620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154D42"/>
    <w:multiLevelType w:val="hybridMultilevel"/>
    <w:tmpl w:val="796A3B2A"/>
    <w:lvl w:ilvl="0" w:tplc="139CCDA4">
      <w:start w:val="1"/>
      <w:numFmt w:val="decimal"/>
      <w:pStyle w:val="NumberedParagrap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BEF7A61"/>
    <w:multiLevelType w:val="multilevel"/>
    <w:tmpl w:val="A74EC45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459C4761"/>
    <w:multiLevelType w:val="multilevel"/>
    <w:tmpl w:val="FF725BAE"/>
    <w:lvl w:ilvl="0">
      <w:start w:val="1"/>
      <w:numFmt w:val="upperRoman"/>
      <w:lvlText w:val="%1"/>
      <w:lvlJc w:val="left"/>
      <w:pPr>
        <w:ind w:left="425" w:hanging="425"/>
      </w:pPr>
      <w:rPr>
        <w:rFonts w:hint="eastAsia"/>
      </w:rPr>
    </w:lvl>
    <w:lvl w:ilvl="1">
      <w:start w:val="1"/>
      <w:numFmt w:val="upperLetter"/>
      <w:lvlText w:val="%2)"/>
      <w:lvlJc w:val="left"/>
      <w:pPr>
        <w:ind w:left="992" w:hanging="567"/>
      </w:pPr>
      <w:rPr>
        <w:rFonts w:hint="eastAsia"/>
      </w:rPr>
    </w:lvl>
    <w:lvl w:ilvl="2">
      <w:start w:val="1"/>
      <w:numFmt w:val="lowerLetter"/>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5A693F5C"/>
    <w:multiLevelType w:val="hybridMultilevel"/>
    <w:tmpl w:val="9794A2A8"/>
    <w:lvl w:ilvl="0" w:tplc="A6AEFEE4">
      <w:start w:val="1"/>
      <w:numFmt w:val="decimal"/>
      <w:pStyle w:val="a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0C4A37"/>
    <w:multiLevelType w:val="multilevel"/>
    <w:tmpl w:val="CF1CFE64"/>
    <w:lvl w:ilvl="0">
      <w:start w:val="1"/>
      <w:numFmt w:val="decimal"/>
      <w:pStyle w:val="1"/>
      <w:lvlText w:val="%1."/>
      <w:lvlJc w:val="left"/>
      <w:pPr>
        <w:ind w:left="425" w:hanging="425"/>
      </w:pPr>
      <w:rPr>
        <w:rFonts w:hint="eastAsia"/>
      </w:rPr>
    </w:lvl>
    <w:lvl w:ilvl="1">
      <w:start w:val="1"/>
      <w:numFmt w:val="decimal"/>
      <w:pStyle w:val="20"/>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66342BC0"/>
    <w:multiLevelType w:val="hybridMultilevel"/>
    <w:tmpl w:val="0142A87E"/>
    <w:lvl w:ilvl="0" w:tplc="95DEE5AC">
      <w:start w:val="1"/>
      <w:numFmt w:val="decimalEnclosedCircle"/>
      <w:lvlText w:val="%1"/>
      <w:lvlJc w:val="left"/>
      <w:pPr>
        <w:tabs>
          <w:tab w:val="num" w:pos="360"/>
        </w:tabs>
        <w:ind w:left="360" w:hanging="360"/>
      </w:pPr>
      <w:rPr>
        <w:rFonts w:hint="default"/>
      </w:rPr>
    </w:lvl>
    <w:lvl w:ilvl="1" w:tplc="54C22F12">
      <w:start w:val="1"/>
      <w:numFmt w:val="lowerRoman"/>
      <w:lvlText w:val="%2."/>
      <w:lvlJc w:val="left"/>
      <w:pPr>
        <w:tabs>
          <w:tab w:val="num" w:pos="1140"/>
        </w:tabs>
        <w:ind w:left="1140" w:hanging="720"/>
      </w:pPr>
      <w:rPr>
        <w:rFonts w:hint="default"/>
      </w:rPr>
    </w:lvl>
    <w:lvl w:ilvl="2" w:tplc="8CA8A842">
      <w:start w:val="1"/>
      <w:numFmt w:val="upperLetter"/>
      <w:lvlText w:val="%3)"/>
      <w:lvlJc w:val="left"/>
      <w:pPr>
        <w:tabs>
          <w:tab w:val="num" w:pos="1200"/>
        </w:tabs>
        <w:ind w:left="1200" w:hanging="360"/>
      </w:pPr>
      <w:rPr>
        <w:rFonts w:cs="Century"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7283A2D"/>
    <w:multiLevelType w:val="multilevel"/>
    <w:tmpl w:val="7D90942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717D0B97"/>
    <w:multiLevelType w:val="multilevel"/>
    <w:tmpl w:val="DE0AA85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731F3EF8"/>
    <w:multiLevelType w:val="multilevel"/>
    <w:tmpl w:val="42983BB6"/>
    <w:name w:val="LegalDefault"/>
    <w:lvl w:ilvl="0">
      <w:start w:val="1"/>
      <w:numFmt w:val="decimal"/>
      <w:lvlText w:val="%1."/>
      <w:lvlJc w:val="left"/>
      <w:pPr>
        <w:ind w:left="425" w:hanging="425"/>
      </w:pPr>
      <w:rPr>
        <w:rFonts w:hint="eastAsia"/>
      </w:rPr>
    </w:lvl>
    <w:lvl w:ilvl="1">
      <w:start w:val="1"/>
      <w:numFmt w:val="decimal"/>
      <w:isLg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76F9796F"/>
    <w:multiLevelType w:val="hybridMultilevel"/>
    <w:tmpl w:val="0F7EB8E8"/>
    <w:lvl w:ilvl="0" w:tplc="552CEA32">
      <w:start w:val="1"/>
      <w:numFmt w:val="upperRoman"/>
      <w:lvlText w:val="%1."/>
      <w:lvlJc w:val="left"/>
      <w:pPr>
        <w:ind w:left="822" w:hanging="720"/>
      </w:pPr>
      <w:rPr>
        <w:rFonts w:cs="Century" w:hint="default"/>
      </w:rPr>
    </w:lvl>
    <w:lvl w:ilvl="1" w:tplc="04090017">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25" w15:restartNumberingAfterBreak="0">
    <w:nsid w:val="79C267C7"/>
    <w:multiLevelType w:val="multilevel"/>
    <w:tmpl w:val="3EEC57E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3"/>
  </w:num>
  <w:num w:numId="2">
    <w:abstractNumId w:val="23"/>
  </w:num>
  <w:num w:numId="3">
    <w:abstractNumId w:val="23"/>
  </w:num>
  <w:num w:numId="4">
    <w:abstractNumId w:val="22"/>
  </w:num>
  <w:num w:numId="5">
    <w:abstractNumId w:val="22"/>
  </w:num>
  <w:num w:numId="6">
    <w:abstractNumId w:val="25"/>
  </w:num>
  <w:num w:numId="7">
    <w:abstractNumId w:val="22"/>
  </w:num>
  <w:num w:numId="8">
    <w:abstractNumId w:val="22"/>
  </w:num>
  <w:num w:numId="9">
    <w:abstractNumId w:val="23"/>
  </w:num>
  <w:num w:numId="10">
    <w:abstractNumId w:val="23"/>
  </w:num>
  <w:num w:numId="11">
    <w:abstractNumId w:val="23"/>
  </w:num>
  <w:num w:numId="12">
    <w:abstractNumId w:val="23"/>
  </w:num>
  <w:num w:numId="13">
    <w:abstractNumId w:val="21"/>
  </w:num>
  <w:num w:numId="14">
    <w:abstractNumId w:val="21"/>
  </w:num>
  <w:num w:numId="15">
    <w:abstractNumId w:val="23"/>
  </w:num>
  <w:num w:numId="16">
    <w:abstractNumId w:val="13"/>
  </w:num>
  <w:num w:numId="17">
    <w:abstractNumId w:val="11"/>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12"/>
  </w:num>
  <w:num w:numId="31">
    <w:abstractNumId w:val="15"/>
  </w:num>
  <w:num w:numId="32">
    <w:abstractNumId w:val="19"/>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18"/>
  </w:num>
  <w:num w:numId="37">
    <w:abstractNumId w:val="14"/>
  </w:num>
  <w:num w:numId="38">
    <w:abstractNumId w:val="20"/>
  </w:num>
  <w:num w:numId="39">
    <w:abstractNumId w:val="10"/>
  </w:num>
  <w:num w:numId="40">
    <w:abstractNumId w:val="2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840"/>
  <w:drawingGridHorizontalSpacing w:val="105"/>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0A3"/>
    <w:rsid w:val="000152C1"/>
    <w:rsid w:val="00033AAF"/>
    <w:rsid w:val="00047203"/>
    <w:rsid w:val="0005592C"/>
    <w:rsid w:val="00063D31"/>
    <w:rsid w:val="000736A0"/>
    <w:rsid w:val="00073E93"/>
    <w:rsid w:val="00077F4C"/>
    <w:rsid w:val="00081B04"/>
    <w:rsid w:val="00095C33"/>
    <w:rsid w:val="000A007E"/>
    <w:rsid w:val="000B571A"/>
    <w:rsid w:val="000D5035"/>
    <w:rsid w:val="000E721B"/>
    <w:rsid w:val="001009AA"/>
    <w:rsid w:val="00106110"/>
    <w:rsid w:val="00136F3D"/>
    <w:rsid w:val="00141AAF"/>
    <w:rsid w:val="00141B07"/>
    <w:rsid w:val="00153C58"/>
    <w:rsid w:val="00166938"/>
    <w:rsid w:val="00172311"/>
    <w:rsid w:val="00185AC9"/>
    <w:rsid w:val="001A42FF"/>
    <w:rsid w:val="001C2E1F"/>
    <w:rsid w:val="001D65CB"/>
    <w:rsid w:val="001D7536"/>
    <w:rsid w:val="001E197E"/>
    <w:rsid w:val="001F0B26"/>
    <w:rsid w:val="001F3530"/>
    <w:rsid w:val="001F729B"/>
    <w:rsid w:val="002051E8"/>
    <w:rsid w:val="00222884"/>
    <w:rsid w:val="00223D12"/>
    <w:rsid w:val="0023769F"/>
    <w:rsid w:val="00240E07"/>
    <w:rsid w:val="0025091D"/>
    <w:rsid w:val="00254188"/>
    <w:rsid w:val="00282559"/>
    <w:rsid w:val="00292357"/>
    <w:rsid w:val="00294FB2"/>
    <w:rsid w:val="002B688F"/>
    <w:rsid w:val="002C2534"/>
    <w:rsid w:val="002D2574"/>
    <w:rsid w:val="003218E7"/>
    <w:rsid w:val="00322D32"/>
    <w:rsid w:val="00327F6E"/>
    <w:rsid w:val="003424A1"/>
    <w:rsid w:val="003448EA"/>
    <w:rsid w:val="0034695A"/>
    <w:rsid w:val="003638A2"/>
    <w:rsid w:val="00365D24"/>
    <w:rsid w:val="003A140C"/>
    <w:rsid w:val="003A2A74"/>
    <w:rsid w:val="003A3A93"/>
    <w:rsid w:val="003C0574"/>
    <w:rsid w:val="003E50A3"/>
    <w:rsid w:val="003F187D"/>
    <w:rsid w:val="003F50DF"/>
    <w:rsid w:val="003F660E"/>
    <w:rsid w:val="00403B56"/>
    <w:rsid w:val="004108B8"/>
    <w:rsid w:val="00410C01"/>
    <w:rsid w:val="004130D2"/>
    <w:rsid w:val="00413BFA"/>
    <w:rsid w:val="0042357D"/>
    <w:rsid w:val="0045028A"/>
    <w:rsid w:val="00476BC2"/>
    <w:rsid w:val="0048109B"/>
    <w:rsid w:val="0049209D"/>
    <w:rsid w:val="00493495"/>
    <w:rsid w:val="004A1D7E"/>
    <w:rsid w:val="004D0E7D"/>
    <w:rsid w:val="004F102E"/>
    <w:rsid w:val="005141DC"/>
    <w:rsid w:val="00516D04"/>
    <w:rsid w:val="005253E8"/>
    <w:rsid w:val="00527E18"/>
    <w:rsid w:val="0053558B"/>
    <w:rsid w:val="00552DD0"/>
    <w:rsid w:val="005C7009"/>
    <w:rsid w:val="005D500D"/>
    <w:rsid w:val="005E18F1"/>
    <w:rsid w:val="005E26F7"/>
    <w:rsid w:val="005E6B62"/>
    <w:rsid w:val="00611294"/>
    <w:rsid w:val="0062610F"/>
    <w:rsid w:val="0063744A"/>
    <w:rsid w:val="006570C4"/>
    <w:rsid w:val="00657DC8"/>
    <w:rsid w:val="006630C1"/>
    <w:rsid w:val="00682853"/>
    <w:rsid w:val="00683A41"/>
    <w:rsid w:val="00687A11"/>
    <w:rsid w:val="00697F33"/>
    <w:rsid w:val="006A0E83"/>
    <w:rsid w:val="006C5932"/>
    <w:rsid w:val="006D7CFF"/>
    <w:rsid w:val="00700DF5"/>
    <w:rsid w:val="00704CA8"/>
    <w:rsid w:val="0071203E"/>
    <w:rsid w:val="00716C66"/>
    <w:rsid w:val="00722488"/>
    <w:rsid w:val="00723283"/>
    <w:rsid w:val="007368FD"/>
    <w:rsid w:val="007679F4"/>
    <w:rsid w:val="00780E2F"/>
    <w:rsid w:val="00793C3F"/>
    <w:rsid w:val="00793D33"/>
    <w:rsid w:val="00795A4B"/>
    <w:rsid w:val="007B10D1"/>
    <w:rsid w:val="007D1452"/>
    <w:rsid w:val="007D3E6E"/>
    <w:rsid w:val="007E2CF4"/>
    <w:rsid w:val="007E3BF7"/>
    <w:rsid w:val="00802CAE"/>
    <w:rsid w:val="00806C36"/>
    <w:rsid w:val="00821FE2"/>
    <w:rsid w:val="00823B36"/>
    <w:rsid w:val="008525D1"/>
    <w:rsid w:val="00856285"/>
    <w:rsid w:val="00856B98"/>
    <w:rsid w:val="00870136"/>
    <w:rsid w:val="008906CA"/>
    <w:rsid w:val="008960AF"/>
    <w:rsid w:val="008A6D82"/>
    <w:rsid w:val="008B0DFD"/>
    <w:rsid w:val="008C58BE"/>
    <w:rsid w:val="008D2E5A"/>
    <w:rsid w:val="008D472B"/>
    <w:rsid w:val="008E2FD5"/>
    <w:rsid w:val="008E3CC6"/>
    <w:rsid w:val="008F3CE4"/>
    <w:rsid w:val="0091284E"/>
    <w:rsid w:val="00927EEA"/>
    <w:rsid w:val="0094304B"/>
    <w:rsid w:val="00943207"/>
    <w:rsid w:val="00957F8D"/>
    <w:rsid w:val="009751B9"/>
    <w:rsid w:val="00977190"/>
    <w:rsid w:val="009845DD"/>
    <w:rsid w:val="009B2A46"/>
    <w:rsid w:val="009B5DA8"/>
    <w:rsid w:val="009C55FD"/>
    <w:rsid w:val="009C56D3"/>
    <w:rsid w:val="009D41FE"/>
    <w:rsid w:val="009E4621"/>
    <w:rsid w:val="009F031D"/>
    <w:rsid w:val="009F146B"/>
    <w:rsid w:val="00A11DA0"/>
    <w:rsid w:val="00A26604"/>
    <w:rsid w:val="00A316F1"/>
    <w:rsid w:val="00A46ACF"/>
    <w:rsid w:val="00A57051"/>
    <w:rsid w:val="00A629F7"/>
    <w:rsid w:val="00A8679A"/>
    <w:rsid w:val="00A95E85"/>
    <w:rsid w:val="00AC1E6C"/>
    <w:rsid w:val="00AC2CF8"/>
    <w:rsid w:val="00B16007"/>
    <w:rsid w:val="00B22D66"/>
    <w:rsid w:val="00B4764F"/>
    <w:rsid w:val="00B7102A"/>
    <w:rsid w:val="00B77845"/>
    <w:rsid w:val="00B85090"/>
    <w:rsid w:val="00B937B7"/>
    <w:rsid w:val="00BC4177"/>
    <w:rsid w:val="00BE5807"/>
    <w:rsid w:val="00BE692D"/>
    <w:rsid w:val="00BF11A4"/>
    <w:rsid w:val="00BF6781"/>
    <w:rsid w:val="00C016DC"/>
    <w:rsid w:val="00C053EA"/>
    <w:rsid w:val="00C063F7"/>
    <w:rsid w:val="00C34BD3"/>
    <w:rsid w:val="00C466B0"/>
    <w:rsid w:val="00C57561"/>
    <w:rsid w:val="00C61D48"/>
    <w:rsid w:val="00C6752A"/>
    <w:rsid w:val="00C76205"/>
    <w:rsid w:val="00C7629E"/>
    <w:rsid w:val="00C763E2"/>
    <w:rsid w:val="00C8021E"/>
    <w:rsid w:val="00C85C99"/>
    <w:rsid w:val="00C960E7"/>
    <w:rsid w:val="00C96CAC"/>
    <w:rsid w:val="00CA3E30"/>
    <w:rsid w:val="00CB1125"/>
    <w:rsid w:val="00CE301A"/>
    <w:rsid w:val="00CE5A56"/>
    <w:rsid w:val="00CE7EF3"/>
    <w:rsid w:val="00CF303B"/>
    <w:rsid w:val="00D100A7"/>
    <w:rsid w:val="00D10CF5"/>
    <w:rsid w:val="00D26F9E"/>
    <w:rsid w:val="00D33718"/>
    <w:rsid w:val="00D427B6"/>
    <w:rsid w:val="00D520AA"/>
    <w:rsid w:val="00D52F04"/>
    <w:rsid w:val="00D71D64"/>
    <w:rsid w:val="00D809D5"/>
    <w:rsid w:val="00D874F4"/>
    <w:rsid w:val="00DA1E0B"/>
    <w:rsid w:val="00DB1876"/>
    <w:rsid w:val="00DB6518"/>
    <w:rsid w:val="00DC3420"/>
    <w:rsid w:val="00DD0E91"/>
    <w:rsid w:val="00DD245C"/>
    <w:rsid w:val="00DD6658"/>
    <w:rsid w:val="00DD69C8"/>
    <w:rsid w:val="00DE1F2F"/>
    <w:rsid w:val="00DE7157"/>
    <w:rsid w:val="00DF4458"/>
    <w:rsid w:val="00DF550B"/>
    <w:rsid w:val="00E4086E"/>
    <w:rsid w:val="00E439F8"/>
    <w:rsid w:val="00E54CDB"/>
    <w:rsid w:val="00E5580C"/>
    <w:rsid w:val="00E60FF6"/>
    <w:rsid w:val="00E61952"/>
    <w:rsid w:val="00E74C62"/>
    <w:rsid w:val="00E7528D"/>
    <w:rsid w:val="00E8472A"/>
    <w:rsid w:val="00E85F28"/>
    <w:rsid w:val="00E90A92"/>
    <w:rsid w:val="00E911EA"/>
    <w:rsid w:val="00EA72E7"/>
    <w:rsid w:val="00EB377E"/>
    <w:rsid w:val="00EB75FA"/>
    <w:rsid w:val="00ED17EB"/>
    <w:rsid w:val="00EE5513"/>
    <w:rsid w:val="00EF7C9E"/>
    <w:rsid w:val="00F05834"/>
    <w:rsid w:val="00F05A67"/>
    <w:rsid w:val="00F17A7A"/>
    <w:rsid w:val="00F20F6B"/>
    <w:rsid w:val="00F32880"/>
    <w:rsid w:val="00F328A6"/>
    <w:rsid w:val="00F37280"/>
    <w:rsid w:val="00F40588"/>
    <w:rsid w:val="00F60E5D"/>
    <w:rsid w:val="00F704F0"/>
    <w:rsid w:val="00F710AF"/>
    <w:rsid w:val="00F72596"/>
    <w:rsid w:val="00F75060"/>
    <w:rsid w:val="00F85A43"/>
    <w:rsid w:val="00F95B68"/>
    <w:rsid w:val="00FA3154"/>
    <w:rsid w:val="00FA6C2C"/>
    <w:rsid w:val="00FA79B1"/>
    <w:rsid w:val="00FB38F0"/>
    <w:rsid w:val="00FB3ED5"/>
    <w:rsid w:val="00FC4B5F"/>
    <w:rsid w:val="00FD78E4"/>
    <w:rsid w:val="00FE3D1E"/>
    <w:rsid w:val="00FF0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2A103C"/>
  <w15:docId w15:val="{1382F8CB-AFA4-5647-BA65-7CF421F2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heme="minorBidi"/>
        <w:kern w:val="2"/>
        <w:sz w:val="21"/>
        <w:szCs w:val="21"/>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7102A"/>
    <w:pPr>
      <w:topLinePunct/>
      <w:snapToGrid w:val="0"/>
      <w:spacing w:line="240" w:lineRule="atLeast"/>
    </w:pPr>
  </w:style>
  <w:style w:type="paragraph" w:styleId="1">
    <w:name w:val="heading 1"/>
    <w:basedOn w:val="a1"/>
    <w:next w:val="a2"/>
    <w:link w:val="10"/>
    <w:uiPriority w:val="9"/>
    <w:qFormat/>
    <w:rsid w:val="00C34BD3"/>
    <w:pPr>
      <w:keepNext/>
      <w:numPr>
        <w:numId w:val="32"/>
      </w:numPr>
      <w:spacing w:beforeLines="50" w:before="180"/>
      <w:contextualSpacing/>
      <w:outlineLvl w:val="0"/>
    </w:pPr>
    <w:rPr>
      <w:rFonts w:ascii="Arial" w:eastAsia="ＭＳ Ｐゴシック" w:hAnsi="Arial" w:cstheme="majorBidi"/>
      <w:b/>
      <w:sz w:val="24"/>
      <w:szCs w:val="24"/>
    </w:rPr>
  </w:style>
  <w:style w:type="paragraph" w:styleId="20">
    <w:name w:val="heading 2"/>
    <w:basedOn w:val="1"/>
    <w:next w:val="a2"/>
    <w:link w:val="21"/>
    <w:uiPriority w:val="9"/>
    <w:qFormat/>
    <w:rsid w:val="00C34BD3"/>
    <w:pPr>
      <w:numPr>
        <w:ilvl w:val="1"/>
      </w:numPr>
      <w:outlineLvl w:val="1"/>
    </w:pPr>
    <w:rPr>
      <w:sz w:val="22"/>
    </w:rPr>
  </w:style>
  <w:style w:type="paragraph" w:styleId="3">
    <w:name w:val="heading 3"/>
    <w:basedOn w:val="1"/>
    <w:next w:val="a1"/>
    <w:link w:val="30"/>
    <w:uiPriority w:val="9"/>
    <w:qFormat/>
    <w:rsid w:val="008F3CE4"/>
    <w:pPr>
      <w:numPr>
        <w:ilvl w:val="2"/>
      </w:numPr>
      <w:outlineLvl w:val="2"/>
    </w:pPr>
    <w:rPr>
      <w:b w:val="0"/>
      <w:sz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9F031D"/>
    <w:rPr>
      <w:rFonts w:ascii="Arial" w:eastAsia="ＭＳ Ｐゴシック" w:hAnsi="Arial" w:cstheme="majorBidi"/>
      <w:b/>
      <w:sz w:val="24"/>
      <w:szCs w:val="24"/>
    </w:rPr>
  </w:style>
  <w:style w:type="paragraph" w:styleId="a6">
    <w:name w:val="footnote text"/>
    <w:basedOn w:val="a1"/>
    <w:link w:val="a7"/>
    <w:uiPriority w:val="99"/>
    <w:semiHidden/>
    <w:unhideWhenUsed/>
    <w:rsid w:val="002D2574"/>
    <w:pPr>
      <w:jc w:val="left"/>
    </w:pPr>
    <w:rPr>
      <w:sz w:val="16"/>
      <w:szCs w:val="22"/>
    </w:rPr>
  </w:style>
  <w:style w:type="character" w:customStyle="1" w:styleId="a7">
    <w:name w:val="脚注文字列 (文字)"/>
    <w:basedOn w:val="a3"/>
    <w:link w:val="a6"/>
    <w:uiPriority w:val="99"/>
    <w:semiHidden/>
    <w:rsid w:val="002D2574"/>
    <w:rPr>
      <w:sz w:val="16"/>
      <w:szCs w:val="22"/>
    </w:rPr>
  </w:style>
  <w:style w:type="character" w:customStyle="1" w:styleId="21">
    <w:name w:val="見出し 2 (文字)"/>
    <w:basedOn w:val="a3"/>
    <w:link w:val="20"/>
    <w:uiPriority w:val="9"/>
    <w:rsid w:val="00C34BD3"/>
    <w:rPr>
      <w:rFonts w:ascii="Arial" w:eastAsia="ＭＳ Ｐゴシック" w:hAnsi="Arial" w:cstheme="majorBidi"/>
      <w:b/>
      <w:sz w:val="22"/>
      <w:szCs w:val="24"/>
    </w:rPr>
  </w:style>
  <w:style w:type="paragraph" w:customStyle="1" w:styleId="Author">
    <w:name w:val="Author"/>
    <w:basedOn w:val="a1"/>
    <w:next w:val="a2"/>
    <w:qFormat/>
    <w:rsid w:val="00413BFA"/>
    <w:pPr>
      <w:jc w:val="right"/>
    </w:pPr>
  </w:style>
  <w:style w:type="paragraph" w:styleId="a8">
    <w:name w:val="header"/>
    <w:basedOn w:val="a1"/>
    <w:link w:val="a9"/>
    <w:uiPriority w:val="99"/>
    <w:unhideWhenUsed/>
    <w:rsid w:val="009F031D"/>
    <w:pPr>
      <w:tabs>
        <w:tab w:val="center" w:pos="4252"/>
        <w:tab w:val="right" w:pos="8504"/>
      </w:tabs>
    </w:pPr>
    <w:rPr>
      <w:b/>
      <w:sz w:val="18"/>
      <w:szCs w:val="18"/>
    </w:rPr>
  </w:style>
  <w:style w:type="character" w:customStyle="1" w:styleId="a9">
    <w:name w:val="ヘッダー (文字)"/>
    <w:basedOn w:val="a3"/>
    <w:link w:val="a8"/>
    <w:uiPriority w:val="99"/>
    <w:rsid w:val="009F031D"/>
    <w:rPr>
      <w:b/>
      <w:sz w:val="18"/>
      <w:szCs w:val="18"/>
    </w:rPr>
  </w:style>
  <w:style w:type="paragraph" w:styleId="aa">
    <w:name w:val="footer"/>
    <w:basedOn w:val="a1"/>
    <w:link w:val="ab"/>
    <w:uiPriority w:val="99"/>
    <w:unhideWhenUsed/>
    <w:rsid w:val="009F031D"/>
    <w:pPr>
      <w:tabs>
        <w:tab w:val="center" w:pos="4252"/>
        <w:tab w:val="right" w:pos="8504"/>
      </w:tabs>
    </w:pPr>
    <w:rPr>
      <w:rFonts w:cs="Times New Roman"/>
      <w:b/>
      <w:sz w:val="18"/>
      <w:szCs w:val="18"/>
    </w:rPr>
  </w:style>
  <w:style w:type="character" w:customStyle="1" w:styleId="ab">
    <w:name w:val="フッター (文字)"/>
    <w:basedOn w:val="a3"/>
    <w:link w:val="aa"/>
    <w:uiPriority w:val="99"/>
    <w:rsid w:val="009F031D"/>
    <w:rPr>
      <w:rFonts w:cs="Times New Roman"/>
      <w:b/>
      <w:sz w:val="18"/>
      <w:szCs w:val="18"/>
    </w:rPr>
  </w:style>
  <w:style w:type="character" w:styleId="ac">
    <w:name w:val="Hyperlink"/>
    <w:basedOn w:val="a3"/>
    <w:uiPriority w:val="99"/>
    <w:unhideWhenUsed/>
    <w:rsid w:val="003A140C"/>
    <w:rPr>
      <w:color w:val="0000FF" w:themeColor="hyperlink"/>
      <w:u w:val="single"/>
    </w:rPr>
  </w:style>
  <w:style w:type="paragraph" w:styleId="ad">
    <w:name w:val="Title"/>
    <w:basedOn w:val="a1"/>
    <w:next w:val="a2"/>
    <w:link w:val="ae"/>
    <w:uiPriority w:val="10"/>
    <w:qFormat/>
    <w:rsid w:val="00476BC2"/>
    <w:pPr>
      <w:spacing w:after="240"/>
      <w:jc w:val="center"/>
      <w:outlineLvl w:val="0"/>
    </w:pPr>
    <w:rPr>
      <w:rFonts w:ascii="Arial" w:eastAsia="ＭＳ Ｐゴシック" w:hAnsi="Arial" w:cstheme="majorBidi"/>
      <w:b/>
      <w:sz w:val="32"/>
      <w:szCs w:val="32"/>
    </w:rPr>
  </w:style>
  <w:style w:type="character" w:customStyle="1" w:styleId="ae">
    <w:name w:val="表題 (文字)"/>
    <w:basedOn w:val="a3"/>
    <w:link w:val="ad"/>
    <w:uiPriority w:val="10"/>
    <w:rsid w:val="00476BC2"/>
    <w:rPr>
      <w:rFonts w:ascii="Arial" w:eastAsia="ＭＳ Ｐゴシック" w:hAnsi="Arial" w:cstheme="majorBidi"/>
      <w:b/>
      <w:sz w:val="32"/>
      <w:szCs w:val="32"/>
    </w:rPr>
  </w:style>
  <w:style w:type="character" w:customStyle="1" w:styleId="30">
    <w:name w:val="見出し 3 (文字)"/>
    <w:basedOn w:val="a3"/>
    <w:link w:val="3"/>
    <w:uiPriority w:val="9"/>
    <w:rsid w:val="008F3CE4"/>
    <w:rPr>
      <w:rFonts w:ascii="Arial" w:eastAsia="ＭＳ Ｐゴシック" w:hAnsi="Arial" w:cstheme="majorBidi"/>
      <w:szCs w:val="24"/>
    </w:rPr>
  </w:style>
  <w:style w:type="paragraph" w:styleId="a2">
    <w:name w:val="Body Text"/>
    <w:basedOn w:val="a1"/>
    <w:link w:val="af"/>
    <w:qFormat/>
    <w:rsid w:val="001D7536"/>
    <w:pPr>
      <w:spacing w:afterLines="50" w:after="50"/>
      <w:ind w:firstLineChars="100" w:firstLine="100"/>
    </w:pPr>
  </w:style>
  <w:style w:type="character" w:customStyle="1" w:styleId="af">
    <w:name w:val="本文 (文字)"/>
    <w:basedOn w:val="a3"/>
    <w:link w:val="a2"/>
    <w:rsid w:val="001D7536"/>
  </w:style>
  <w:style w:type="paragraph" w:styleId="af0">
    <w:name w:val="Body Text Indent"/>
    <w:basedOn w:val="a2"/>
    <w:link w:val="af1"/>
    <w:uiPriority w:val="99"/>
    <w:unhideWhenUsed/>
    <w:rsid w:val="008F3CE4"/>
    <w:pPr>
      <w:ind w:leftChars="400" w:left="400"/>
    </w:pPr>
  </w:style>
  <w:style w:type="character" w:customStyle="1" w:styleId="af1">
    <w:name w:val="本文インデント (文字)"/>
    <w:basedOn w:val="a3"/>
    <w:link w:val="af0"/>
    <w:uiPriority w:val="99"/>
    <w:rsid w:val="008F3CE4"/>
  </w:style>
  <w:style w:type="paragraph" w:styleId="af2">
    <w:name w:val="Subtitle"/>
    <w:basedOn w:val="ad"/>
    <w:next w:val="a1"/>
    <w:link w:val="af3"/>
    <w:uiPriority w:val="11"/>
    <w:qFormat/>
    <w:rsid w:val="009F031D"/>
    <w:pPr>
      <w:outlineLvl w:val="9"/>
    </w:pPr>
    <w:rPr>
      <w:sz w:val="28"/>
      <w:szCs w:val="24"/>
    </w:rPr>
  </w:style>
  <w:style w:type="character" w:customStyle="1" w:styleId="af3">
    <w:name w:val="副題 (文字)"/>
    <w:basedOn w:val="a3"/>
    <w:link w:val="af2"/>
    <w:uiPriority w:val="11"/>
    <w:rsid w:val="009F031D"/>
    <w:rPr>
      <w:rFonts w:ascii="Arial" w:eastAsia="ＭＳ Ｐゴシック" w:hAnsi="Arial" w:cstheme="majorBidi"/>
      <w:sz w:val="28"/>
      <w:szCs w:val="24"/>
    </w:rPr>
  </w:style>
  <w:style w:type="character" w:styleId="af4">
    <w:name w:val="footnote reference"/>
    <w:basedOn w:val="a3"/>
    <w:uiPriority w:val="99"/>
    <w:semiHidden/>
    <w:unhideWhenUsed/>
    <w:rsid w:val="002D2574"/>
    <w:rPr>
      <w:color w:val="1F497D" w:themeColor="text2"/>
      <w:vertAlign w:val="superscript"/>
    </w:rPr>
  </w:style>
  <w:style w:type="character" w:styleId="af5">
    <w:name w:val="Strong"/>
    <w:basedOn w:val="a3"/>
    <w:uiPriority w:val="22"/>
    <w:qFormat/>
    <w:rsid w:val="00C76205"/>
    <w:rPr>
      <w:b w:val="0"/>
      <w:bCs/>
      <w:color w:val="C00000"/>
    </w:rPr>
  </w:style>
  <w:style w:type="paragraph" w:styleId="af6">
    <w:name w:val="caption"/>
    <w:basedOn w:val="a1"/>
    <w:next w:val="a2"/>
    <w:uiPriority w:val="35"/>
    <w:unhideWhenUsed/>
    <w:qFormat/>
    <w:rsid w:val="00821FE2"/>
    <w:pPr>
      <w:jc w:val="center"/>
    </w:pPr>
    <w:rPr>
      <w:b/>
      <w:bCs/>
    </w:rPr>
  </w:style>
  <w:style w:type="character" w:styleId="af7">
    <w:name w:val="page number"/>
    <w:basedOn w:val="a3"/>
    <w:uiPriority w:val="99"/>
    <w:unhideWhenUsed/>
    <w:rsid w:val="002D2574"/>
    <w:rPr>
      <w:sz w:val="21"/>
    </w:rPr>
  </w:style>
  <w:style w:type="character" w:styleId="af8">
    <w:name w:val="endnote reference"/>
    <w:basedOn w:val="a3"/>
    <w:uiPriority w:val="99"/>
    <w:semiHidden/>
    <w:unhideWhenUsed/>
    <w:rsid w:val="002D2574"/>
    <w:rPr>
      <w:color w:val="1F497D" w:themeColor="text2"/>
      <w:vertAlign w:val="superscript"/>
    </w:rPr>
  </w:style>
  <w:style w:type="paragraph" w:styleId="af9">
    <w:name w:val="annotation text"/>
    <w:basedOn w:val="a1"/>
    <w:link w:val="afa"/>
    <w:uiPriority w:val="99"/>
    <w:semiHidden/>
    <w:unhideWhenUsed/>
    <w:rsid w:val="00141B07"/>
    <w:pPr>
      <w:jc w:val="left"/>
    </w:pPr>
  </w:style>
  <w:style w:type="character" w:customStyle="1" w:styleId="afa">
    <w:name w:val="コメント文字列 (文字)"/>
    <w:basedOn w:val="a3"/>
    <w:link w:val="af9"/>
    <w:uiPriority w:val="99"/>
    <w:semiHidden/>
    <w:rsid w:val="00141B07"/>
  </w:style>
  <w:style w:type="paragraph" w:customStyle="1" w:styleId="NumberedParagraph">
    <w:name w:val="NumberedParagraph"/>
    <w:basedOn w:val="a1"/>
    <w:rsid w:val="00FD78E4"/>
    <w:pPr>
      <w:numPr>
        <w:numId w:val="31"/>
      </w:numPr>
      <w:spacing w:afterLines="50" w:after="50"/>
    </w:pPr>
  </w:style>
  <w:style w:type="character" w:customStyle="1" w:styleId="TypeWriterFont">
    <w:name w:val="TypeWriterFont"/>
    <w:basedOn w:val="a3"/>
    <w:uiPriority w:val="1"/>
    <w:rsid w:val="009C55FD"/>
    <w:rPr>
      <w:rFonts w:ascii="Courier New" w:hAnsi="Courier New"/>
      <w:spacing w:val="-20"/>
    </w:rPr>
  </w:style>
  <w:style w:type="table" w:styleId="afb">
    <w:name w:val="Table Grid"/>
    <w:basedOn w:val="a4"/>
    <w:uiPriority w:val="59"/>
    <w:rsid w:val="0007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laceholder Text"/>
    <w:basedOn w:val="a3"/>
    <w:uiPriority w:val="99"/>
    <w:semiHidden/>
    <w:rsid w:val="00CE301A"/>
    <w:rPr>
      <w:color w:val="808080"/>
    </w:rPr>
  </w:style>
  <w:style w:type="paragraph" w:styleId="afd">
    <w:name w:val="Balloon Text"/>
    <w:basedOn w:val="a1"/>
    <w:link w:val="afe"/>
    <w:uiPriority w:val="99"/>
    <w:semiHidden/>
    <w:unhideWhenUsed/>
    <w:rsid w:val="00CE301A"/>
    <w:pPr>
      <w:spacing w:line="240" w:lineRule="auto"/>
    </w:pPr>
    <w:rPr>
      <w:rFonts w:asciiTheme="majorHAnsi" w:eastAsiaTheme="majorEastAsia" w:hAnsiTheme="majorHAnsi" w:cstheme="majorBidi"/>
      <w:sz w:val="18"/>
      <w:szCs w:val="18"/>
    </w:rPr>
  </w:style>
  <w:style w:type="character" w:customStyle="1" w:styleId="afe">
    <w:name w:val="吹き出し (文字)"/>
    <w:basedOn w:val="a3"/>
    <w:link w:val="afd"/>
    <w:uiPriority w:val="99"/>
    <w:semiHidden/>
    <w:rsid w:val="00CE301A"/>
    <w:rPr>
      <w:rFonts w:asciiTheme="majorHAnsi" w:eastAsiaTheme="majorEastAsia" w:hAnsiTheme="majorHAnsi" w:cstheme="majorBidi"/>
      <w:sz w:val="18"/>
      <w:szCs w:val="18"/>
    </w:rPr>
  </w:style>
  <w:style w:type="paragraph" w:styleId="a">
    <w:name w:val="List Number"/>
    <w:basedOn w:val="a1"/>
    <w:uiPriority w:val="99"/>
    <w:unhideWhenUsed/>
    <w:rsid w:val="008F3CE4"/>
    <w:pPr>
      <w:numPr>
        <w:numId w:val="24"/>
      </w:numPr>
      <w:contextualSpacing/>
    </w:pPr>
  </w:style>
  <w:style w:type="paragraph" w:styleId="2">
    <w:name w:val="List Number 2"/>
    <w:basedOn w:val="a1"/>
    <w:uiPriority w:val="99"/>
    <w:unhideWhenUsed/>
    <w:rsid w:val="008F3CE4"/>
    <w:pPr>
      <w:numPr>
        <w:numId w:val="25"/>
      </w:numPr>
      <w:contextualSpacing/>
    </w:pPr>
  </w:style>
  <w:style w:type="paragraph" w:styleId="22">
    <w:name w:val="Body Text 2"/>
    <w:basedOn w:val="a1"/>
    <w:link w:val="23"/>
    <w:uiPriority w:val="99"/>
    <w:unhideWhenUsed/>
    <w:rsid w:val="008F3CE4"/>
    <w:pPr>
      <w:spacing w:line="480" w:lineRule="auto"/>
    </w:pPr>
  </w:style>
  <w:style w:type="character" w:customStyle="1" w:styleId="23">
    <w:name w:val="本文 2 (文字)"/>
    <w:basedOn w:val="a3"/>
    <w:link w:val="22"/>
    <w:uiPriority w:val="99"/>
    <w:rsid w:val="008F3CE4"/>
  </w:style>
  <w:style w:type="paragraph" w:styleId="31">
    <w:name w:val="Body Text 3"/>
    <w:basedOn w:val="a1"/>
    <w:link w:val="32"/>
    <w:uiPriority w:val="99"/>
    <w:unhideWhenUsed/>
    <w:rsid w:val="008F3CE4"/>
    <w:rPr>
      <w:sz w:val="16"/>
      <w:szCs w:val="16"/>
    </w:rPr>
  </w:style>
  <w:style w:type="character" w:customStyle="1" w:styleId="32">
    <w:name w:val="本文 3 (文字)"/>
    <w:basedOn w:val="a3"/>
    <w:link w:val="31"/>
    <w:uiPriority w:val="99"/>
    <w:rsid w:val="008F3CE4"/>
    <w:rPr>
      <w:sz w:val="16"/>
      <w:szCs w:val="16"/>
    </w:rPr>
  </w:style>
  <w:style w:type="paragraph" w:customStyle="1" w:styleId="aff">
    <w:name w:val="スタイル 図表番号 + 両端揃え"/>
    <w:basedOn w:val="af6"/>
    <w:rsid w:val="00821FE2"/>
    <w:rPr>
      <w:rFonts w:cs="ＭＳ 明朝"/>
      <w:szCs w:val="20"/>
    </w:rPr>
  </w:style>
  <w:style w:type="character" w:styleId="aff0">
    <w:name w:val="Subtle Reference"/>
    <w:basedOn w:val="a3"/>
    <w:uiPriority w:val="31"/>
    <w:unhideWhenUsed/>
    <w:qFormat/>
    <w:rsid w:val="008E3CC6"/>
    <w:rPr>
      <w:caps w:val="0"/>
      <w:smallCaps w:val="0"/>
      <w:color w:val="auto"/>
      <w:u w:val="none"/>
      <w:vertAlign w:val="superscript"/>
    </w:rPr>
  </w:style>
  <w:style w:type="character" w:styleId="aff1">
    <w:name w:val="annotation reference"/>
    <w:basedOn w:val="a3"/>
    <w:uiPriority w:val="99"/>
    <w:semiHidden/>
    <w:unhideWhenUsed/>
    <w:rsid w:val="00A629F7"/>
    <w:rPr>
      <w:sz w:val="18"/>
      <w:szCs w:val="18"/>
    </w:rPr>
  </w:style>
  <w:style w:type="paragraph" w:styleId="aff2">
    <w:name w:val="annotation subject"/>
    <w:basedOn w:val="af9"/>
    <w:next w:val="af9"/>
    <w:link w:val="aff3"/>
    <w:uiPriority w:val="99"/>
    <w:semiHidden/>
    <w:unhideWhenUsed/>
    <w:rsid w:val="00A629F7"/>
    <w:rPr>
      <w:b/>
      <w:bCs/>
    </w:rPr>
  </w:style>
  <w:style w:type="character" w:customStyle="1" w:styleId="aff3">
    <w:name w:val="コメント内容 (文字)"/>
    <w:basedOn w:val="afa"/>
    <w:link w:val="aff2"/>
    <w:uiPriority w:val="99"/>
    <w:semiHidden/>
    <w:rsid w:val="00A629F7"/>
    <w:rPr>
      <w:b/>
      <w:bCs/>
    </w:rPr>
  </w:style>
  <w:style w:type="paragraph" w:styleId="aff4">
    <w:name w:val="Revision"/>
    <w:hidden/>
    <w:uiPriority w:val="99"/>
    <w:semiHidden/>
    <w:rsid w:val="00A629F7"/>
    <w:pPr>
      <w:jc w:val="left"/>
    </w:pPr>
  </w:style>
  <w:style w:type="paragraph" w:styleId="aff5">
    <w:name w:val="Bibliography"/>
    <w:basedOn w:val="a1"/>
    <w:next w:val="a1"/>
    <w:uiPriority w:val="37"/>
    <w:unhideWhenUsed/>
    <w:rsid w:val="00FB3ED5"/>
    <w:pPr>
      <w:spacing w:beforeLines="100" w:before="100" w:afterLines="50" w:after="50"/>
    </w:pPr>
    <w:rPr>
      <w:rFonts w:ascii="Arial" w:eastAsia="ＭＳ Ｐゴシック" w:hAnsi="Arial"/>
      <w:b/>
      <w:sz w:val="22"/>
    </w:rPr>
  </w:style>
  <w:style w:type="paragraph" w:styleId="a0">
    <w:name w:val="table of authorities"/>
    <w:basedOn w:val="a1"/>
    <w:next w:val="a1"/>
    <w:uiPriority w:val="99"/>
    <w:unhideWhenUsed/>
    <w:rsid w:val="006D7CFF"/>
    <w:pPr>
      <w:numPr>
        <w:numId w:val="36"/>
      </w:numPr>
      <w:spacing w:afterLines="50" w:after="50"/>
      <w:ind w:left="0" w:hangingChars="200" w:hanging="200"/>
    </w:pPr>
  </w:style>
  <w:style w:type="character" w:customStyle="1" w:styleId="aff6">
    <w:name w:val="スタイル (日) ＭＳ 明朝"/>
    <w:basedOn w:val="a3"/>
    <w:rsid w:val="00F20F6B"/>
    <w:rPr>
      <w:rFonts w:eastAsia="ＭＳ Ｐ明朝"/>
      <w:kern w:val="0"/>
    </w:rPr>
  </w:style>
  <w:style w:type="paragraph" w:styleId="aff7">
    <w:name w:val="List Paragraph"/>
    <w:basedOn w:val="a1"/>
    <w:uiPriority w:val="34"/>
    <w:unhideWhenUsed/>
    <w:qFormat/>
    <w:rsid w:val="00B710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ichi\AppData\Roaming\Microsoft\Templates\usual.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A505-62E3-D841-AF6B-C6384A9C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C:\Users\yuichi\AppData\Roaming\Microsoft\Templates\usual.dotx</Template>
  <TotalTime>4</TotalTime>
  <Pages>2</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NIRS</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Yuichi Kimura</dc:creator>
  <dc:description>0.5</dc:description>
  <cp:lastModifiedBy>kt</cp:lastModifiedBy>
  <cp:revision>5</cp:revision>
  <cp:lastPrinted>2012-10-04T00:41:00Z</cp:lastPrinted>
  <dcterms:created xsi:type="dcterms:W3CDTF">2023-12-25T07:10:00Z</dcterms:created>
  <dcterms:modified xsi:type="dcterms:W3CDTF">2023-12-26T01:50:00Z</dcterms:modified>
  <cp:contentStatus>配布版</cp:contentStatus>
</cp:coreProperties>
</file>